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1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8" w:lineRule="exact"/>
        <w:ind w:left="224" w:right="-73"/>
        <w:jc w:val="left"/>
        <w:tabs>
          <w:tab w:pos="31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b/>
          <w:bCs/>
          <w:position w:val="-1"/>
        </w:rPr>
        <w:t>г.</w:t>
      </w:r>
      <w:r>
        <w:rPr>
          <w:rFonts w:ascii="Times New Roman" w:hAnsi="Times New Roman" w:cs="Times New Roman" w:eastAsia="Times New Roman"/>
          <w:sz w:val="22"/>
          <w:szCs w:val="22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227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w w:val="227"/>
          <w:b/>
          <w:bCs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100"/>
          <w:b/>
          <w:bCs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w w:val="100"/>
          <w:b/>
          <w:bCs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  <w:position w:val="0"/>
        </w:rPr>
      </w:r>
    </w:p>
    <w:p>
      <w:pPr>
        <w:spacing w:before="66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color w:val="25282E"/>
          <w:spacing w:val="0"/>
          <w:w w:val="100"/>
          <w:b/>
          <w:bCs/>
        </w:rPr>
        <w:t>Акт</w:t>
      </w:r>
      <w:r>
        <w:rPr>
          <w:rFonts w:ascii="Times New Roman" w:hAnsi="Times New Roman" w:cs="Times New Roman" w:eastAsia="Times New Roman"/>
          <w:sz w:val="22"/>
          <w:szCs w:val="22"/>
          <w:color w:val="25282E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5282E"/>
          <w:spacing w:val="0"/>
          <w:w w:val="100"/>
          <w:b/>
          <w:bCs/>
        </w:rPr>
        <w:t>приема-передачи</w:t>
      </w:r>
      <w:r>
        <w:rPr>
          <w:rFonts w:ascii="Times New Roman" w:hAnsi="Times New Roman" w:cs="Times New Roman" w:eastAsia="Times New Roman"/>
          <w:sz w:val="22"/>
          <w:szCs w:val="22"/>
          <w:color w:val="25282E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5282E"/>
          <w:spacing w:val="0"/>
          <w:w w:val="100"/>
          <w:b/>
          <w:bCs/>
        </w:rPr>
        <w:t>квартиры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62" w:after="0" w:line="248" w:lineRule="exact"/>
        <w:ind w:left="3138" w:right="-20"/>
        <w:jc w:val="left"/>
        <w:tabs>
          <w:tab w:pos="3780" w:val="left"/>
          <w:tab w:pos="59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«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»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г.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60"/>
          <w:pgMar w:top="1380" w:bottom="280" w:left="860" w:right="640"/>
          <w:cols w:num="2" w:equalWidth="0">
            <w:col w:w="3185" w:space="431"/>
            <w:col w:w="6804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type w:val="continuous"/>
          <w:pgSz w:w="11920" w:h="16860"/>
          <w:pgMar w:top="1380" w:bottom="280" w:left="860" w:right="640"/>
        </w:sectPr>
      </w:pPr>
      <w:rPr/>
    </w:p>
    <w:p>
      <w:pPr>
        <w:spacing w:before="31" w:after="0" w:line="248" w:lineRule="exact"/>
        <w:ind w:left="929" w:right="-73"/>
        <w:jc w:val="left"/>
        <w:tabs>
          <w:tab w:pos="7280" w:val="left"/>
          <w:tab w:pos="89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position w:val="-1"/>
        </w:rPr>
        <w:t>Мы,</w:t>
      </w:r>
      <w:r>
        <w:rPr>
          <w:rFonts w:ascii="Times New Roman" w:hAnsi="Times New Roman" w:cs="Times New Roman" w:eastAsia="Times New Roman"/>
          <w:sz w:val="22"/>
          <w:szCs w:val="22"/>
          <w:position w:val="-1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position w:val="-1"/>
        </w:rPr>
        <w:t>нижеподписавшиеся,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position w:val="-1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position w:val="-1"/>
        </w:rPr>
        <w:t>граждан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225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225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225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225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проживающ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225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225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31" w:after="0" w:line="248" w:lineRule="exact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по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адресу: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60"/>
          <w:pgMar w:top="1380" w:bottom="280" w:left="860" w:right="640"/>
          <w:cols w:num="2" w:equalWidth="0">
            <w:col w:w="8989" w:space="174"/>
            <w:col w:w="1257"/>
          </w:cols>
        </w:sectPr>
      </w:pPr>
      <w:rPr/>
    </w:p>
    <w:p>
      <w:pPr>
        <w:spacing w:before="52" w:after="0" w:line="248" w:lineRule="exact"/>
        <w:ind w:left="224" w:right="-20"/>
        <w:jc w:val="left"/>
        <w:tabs>
          <w:tab w:pos="3300" w:val="left"/>
          <w:tab w:pos="5720" w:val="left"/>
          <w:tab w:pos="6920" w:val="left"/>
          <w:tab w:pos="8100" w:val="left"/>
          <w:tab w:pos="94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517.106201pt;margin-top:15.026276pt;width:38.513287pt;height:.1pt;mso-position-horizontal-relative:page;mso-position-vertical-relative:paragraph;z-index:-265" coordorigin="10342,301" coordsize="770,2">
            <v:shape style="position:absolute;left:10342;top:301;width:770;height:2" coordorigin="10342,301" coordsize="770,0" path="m10342,301l11112,301e" filled="f" stroked="t" strokeweight=".44015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w w:val="225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w w:val="225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паспорт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серии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225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225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225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225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выдан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«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225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225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»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225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225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60"/>
          <w:pgMar w:top="1380" w:bottom="280" w:left="860" w:right="640"/>
        </w:sectPr>
      </w:pPr>
      <w:rPr/>
    </w:p>
    <w:p>
      <w:pPr>
        <w:spacing w:before="52" w:after="0" w:line="248" w:lineRule="exact"/>
        <w:ind w:left="224" w:right="-73"/>
        <w:jc w:val="left"/>
        <w:tabs>
          <w:tab w:pos="2900" w:val="left"/>
          <w:tab w:pos="41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position w:val="-1"/>
        </w:rPr>
        <w:t>г.</w:t>
      </w:r>
      <w:r>
        <w:rPr>
          <w:rFonts w:ascii="Times New Roman" w:hAnsi="Times New Roman" w:cs="Times New Roman" w:eastAsia="Times New Roman"/>
          <w:sz w:val="22"/>
          <w:szCs w:val="22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225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225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именуем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225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225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52" w:after="0" w:line="248" w:lineRule="exact"/>
        <w:ind w:right="-20"/>
        <w:jc w:val="left"/>
        <w:tabs>
          <w:tab w:pos="59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position w:val="-1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position w:val="-1"/>
        </w:rPr>
        <w:t>дальнейшем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position w:val="-1"/>
        </w:rPr>
        <w:t>«Продавец»,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position w:val="-1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position w:val="-1"/>
        </w:rPr>
        <w:t>одной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position w:val="-1"/>
        </w:rPr>
        <w:t>стороны,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position w:val="-1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position w:val="-1"/>
        </w:rPr>
        <w:t>граждан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225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225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60"/>
          <w:pgMar w:top="1380" w:bottom="280" w:left="860" w:right="640"/>
          <w:cols w:num="2" w:equalWidth="0">
            <w:col w:w="4145" w:space="129"/>
            <w:col w:w="6146"/>
          </w:cols>
        </w:sectPr>
      </w:pPr>
      <w:rPr/>
    </w:p>
    <w:p>
      <w:pPr>
        <w:spacing w:before="52" w:after="0" w:line="284" w:lineRule="auto"/>
        <w:ind w:left="224" w:right="106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w w:val="225"/>
        </w:rPr>
      </w:r>
      <w:r>
        <w:rPr>
          <w:rFonts w:ascii="Times New Roman" w:hAnsi="Times New Roman" w:cs="Times New Roman" w:eastAsia="Times New Roman"/>
          <w:sz w:val="22"/>
          <w:szCs w:val="22"/>
          <w:w w:val="225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</w:rPr>
        <w:t>                                               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проживающ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   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адресу: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                                                                               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паспорт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серии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                     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             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выдан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«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   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»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                   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           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г.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                                         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именуем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дальнейшем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«Покупатель»,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другой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стороны,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совместно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именуемые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«Стороны»,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подписали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настоящий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Акт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нижеследующем:</w:t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8" w:lineRule="exact"/>
        <w:ind w:left="929" w:right="-20"/>
        <w:jc w:val="left"/>
        <w:tabs>
          <w:tab w:pos="1440" w:val="left"/>
          <w:tab w:pos="92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1.1.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Продавец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передает,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Покупатель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принимает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собственность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согласно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п.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Договора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60"/>
          <w:pgMar w:top="1380" w:bottom="280" w:left="860" w:right="640"/>
        </w:sectPr>
      </w:pPr>
      <w:rPr/>
    </w:p>
    <w:p>
      <w:pPr>
        <w:spacing w:before="52" w:after="0" w:line="248" w:lineRule="exact"/>
        <w:ind w:left="224" w:right="-73"/>
        <w:jc w:val="left"/>
        <w:tabs>
          <w:tab w:pos="3520" w:val="left"/>
          <w:tab w:pos="46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w w:val="225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w w:val="225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  <w:position w:val="-1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w w:val="100"/>
          <w:position w:val="-1"/>
        </w:rPr>
        <w:t>№</w:t>
      </w:r>
      <w:r>
        <w:rPr>
          <w:rFonts w:ascii="Times New Roman" w:hAnsi="Times New Roman" w:cs="Times New Roman" w:eastAsia="Times New Roman"/>
          <w:sz w:val="22"/>
          <w:szCs w:val="22"/>
          <w:w w:val="100"/>
          <w:position w:val="-1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225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225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52" w:after="0" w:line="248" w:lineRule="exact"/>
        <w:ind w:right="-73"/>
        <w:jc w:val="left"/>
        <w:tabs>
          <w:tab w:pos="22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position w:val="-1"/>
        </w:rPr>
        <w:t>от</w:t>
      </w:r>
      <w:r>
        <w:rPr>
          <w:rFonts w:ascii="Times New Roman" w:hAnsi="Times New Roman" w:cs="Times New Roman" w:eastAsia="Times New Roman"/>
          <w:sz w:val="22"/>
          <w:szCs w:val="22"/>
          <w:position w:val="-1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position w:val="-1"/>
        </w:rPr>
        <w:t>«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225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225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»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225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225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52" w:after="0" w:line="248" w:lineRule="exact"/>
        <w:ind w:right="-73"/>
        <w:jc w:val="left"/>
        <w:tabs>
          <w:tab w:pos="4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position w:val="-1"/>
        </w:rPr>
        <w:t>20</w:t>
      </w:r>
      <w:r>
        <w:rPr>
          <w:rFonts w:ascii="Times New Roman" w:hAnsi="Times New Roman" w:cs="Times New Roman" w:eastAsia="Times New Roman"/>
          <w:sz w:val="22"/>
          <w:szCs w:val="22"/>
          <w:w w:val="225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w w:val="225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  <w:position w:val="0"/>
        </w:rPr>
      </w:r>
    </w:p>
    <w:p>
      <w:pPr>
        <w:spacing w:before="52" w:after="0" w:line="248" w:lineRule="exact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г.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квартиру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площадью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60"/>
          <w:pgMar w:top="1380" w:bottom="280" w:left="860" w:right="640"/>
          <w:cols w:num="4" w:equalWidth="0">
            <w:col w:w="4665" w:space="189"/>
            <w:col w:w="2237" w:space="189"/>
            <w:col w:w="441" w:space="189"/>
            <w:col w:w="2510"/>
          </w:cols>
        </w:sectPr>
      </w:pPr>
      <w:rPr/>
    </w:p>
    <w:p>
      <w:pPr>
        <w:spacing w:before="52" w:after="0" w:line="284" w:lineRule="auto"/>
        <w:ind w:left="224" w:right="102"/>
        <w:jc w:val="left"/>
        <w:tabs>
          <w:tab w:pos="1640" w:val="left"/>
          <w:tab w:pos="2740" w:val="left"/>
          <w:tab w:pos="4020" w:val="left"/>
          <w:tab w:pos="4920" w:val="left"/>
          <w:tab w:pos="5100" w:val="left"/>
          <w:tab w:pos="10060" w:val="left"/>
          <w:tab w:pos="102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w w:val="225"/>
        </w:rPr>
      </w:r>
      <w:r>
        <w:rPr>
          <w:rFonts w:ascii="Times New Roman" w:hAnsi="Times New Roman" w:cs="Times New Roman" w:eastAsia="Times New Roman"/>
          <w:sz w:val="22"/>
          <w:szCs w:val="22"/>
          <w:w w:val="225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кв.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м,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состоящую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ab/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комнат(ы),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расположенную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адресу: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г.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ab/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ул.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225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225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ab/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кв.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ab/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Кадастровый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номер: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1" w:after="0" w:line="240" w:lineRule="auto"/>
        <w:ind w:left="929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1.2.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Окончательный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расчет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между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Сторонами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передаваемую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квартиру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полностью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произведен.</w:t>
      </w:r>
    </w:p>
    <w:p>
      <w:pPr>
        <w:spacing w:before="47" w:after="0" w:line="284" w:lineRule="auto"/>
        <w:ind w:left="224" w:right="108" w:firstLine="706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1.3.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Техническое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состояние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квартиры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полностью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удовлетворяет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требованиям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Покупателя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соответствует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условиям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купли-продажи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квартиры.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момент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подписания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Акта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квартира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требует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текущего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ремонта.</w:t>
      </w:r>
    </w:p>
    <w:p>
      <w:pPr>
        <w:spacing w:before="1" w:after="0" w:line="240" w:lineRule="auto"/>
        <w:ind w:left="929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1.4.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Передаваемая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квартира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свободна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имущественных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прав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претензий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третьих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лиц.</w:t>
      </w:r>
    </w:p>
    <w:p>
      <w:pPr>
        <w:spacing w:before="47" w:after="0" w:line="284" w:lineRule="auto"/>
        <w:ind w:left="224" w:right="115" w:firstLine="706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1.5.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Риск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случайной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гибели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или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случайного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повреждения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квартиры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переходит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Покупателя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момента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государственной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регистрации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перехода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права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собственности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квартиру.</w:t>
      </w:r>
    </w:p>
    <w:p>
      <w:pPr>
        <w:spacing w:before="1" w:after="0" w:line="284" w:lineRule="auto"/>
        <w:ind w:left="224" w:right="107" w:firstLine="706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1.6.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соответствии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ГК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РФ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собственника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возлагается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бремя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содержания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принадлежащего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ему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имущества.</w:t>
      </w:r>
    </w:p>
    <w:p>
      <w:pPr>
        <w:spacing w:before="1" w:after="0" w:line="284" w:lineRule="auto"/>
        <w:ind w:left="224" w:right="110" w:firstLine="706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1.7.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момента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подписания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настоящего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Акта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указанная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квартира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переходит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Покупателю,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обязанность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Продавца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передаче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квартиры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считается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исполненной.</w:t>
      </w:r>
    </w:p>
    <w:p>
      <w:pPr>
        <w:spacing w:before="1" w:after="0" w:line="240" w:lineRule="auto"/>
        <w:ind w:left="929" w:right="-20"/>
        <w:jc w:val="left"/>
        <w:tabs>
          <w:tab w:pos="15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1.8.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Настоящий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Акт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составлен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(Трех)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экземплярах,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один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Продавца,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другой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для</w:t>
      </w:r>
    </w:p>
    <w:p>
      <w:pPr>
        <w:spacing w:before="47" w:after="0" w:line="240" w:lineRule="auto"/>
        <w:ind w:left="224" w:right="-20"/>
        <w:jc w:val="left"/>
        <w:tabs>
          <w:tab w:pos="101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Покупателя,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третий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регистрирующего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органа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47" w:after="0" w:line="240" w:lineRule="auto"/>
        <w:ind w:left="929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1.9.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Одновременно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передачей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квартиры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Продавец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передает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Покупателю:</w:t>
      </w:r>
    </w:p>
    <w:p>
      <w:pPr>
        <w:spacing w:before="47" w:after="0" w:line="240" w:lineRule="auto"/>
        <w:ind w:left="929" w:right="-20"/>
        <w:jc w:val="left"/>
        <w:tabs>
          <w:tab w:pos="71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1.9.1.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Ключи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квартиры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(дома)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количестве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;</w:t>
      </w:r>
    </w:p>
    <w:p>
      <w:pPr>
        <w:spacing w:before="47" w:after="0" w:line="240" w:lineRule="auto"/>
        <w:ind w:left="929" w:right="-20"/>
        <w:jc w:val="left"/>
        <w:tabs>
          <w:tab w:pos="65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1.9.2.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Ключи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домофона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количестве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;</w:t>
      </w:r>
    </w:p>
    <w:p>
      <w:pPr>
        <w:spacing w:before="47" w:after="0" w:line="284" w:lineRule="auto"/>
        <w:ind w:left="224" w:right="114" w:firstLine="706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1.9.3.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Документы,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подтверждающие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отсутствие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задолженности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оплате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расходов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содержание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отчуждаемой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квартиры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общего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имущества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многоквартирном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доме;</w:t>
      </w:r>
    </w:p>
    <w:p>
      <w:pPr>
        <w:spacing w:before="1" w:after="0" w:line="240" w:lineRule="auto"/>
        <w:ind w:left="929" w:right="-20"/>
        <w:jc w:val="left"/>
        <w:tabs>
          <w:tab w:pos="5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1.9.4.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;</w:t>
      </w:r>
    </w:p>
    <w:p>
      <w:pPr>
        <w:spacing w:before="47" w:after="0" w:line="240" w:lineRule="auto"/>
        <w:ind w:left="929" w:right="-20"/>
        <w:jc w:val="left"/>
        <w:tabs>
          <w:tab w:pos="5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1.9.5.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769" w:right="2701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5282E"/>
          <w:spacing w:val="0"/>
          <w:w w:val="100"/>
          <w:b/>
          <w:bCs/>
        </w:rPr>
        <w:t>Перечень</w:t>
      </w:r>
      <w:r>
        <w:rPr>
          <w:rFonts w:ascii="Times New Roman" w:hAnsi="Times New Roman" w:cs="Times New Roman" w:eastAsia="Times New Roman"/>
          <w:sz w:val="22"/>
          <w:szCs w:val="22"/>
          <w:color w:val="25282E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5282E"/>
          <w:spacing w:val="0"/>
          <w:w w:val="100"/>
          <w:b/>
          <w:bCs/>
        </w:rPr>
        <w:t>имущества,</w:t>
      </w:r>
      <w:r>
        <w:rPr>
          <w:rFonts w:ascii="Times New Roman" w:hAnsi="Times New Roman" w:cs="Times New Roman" w:eastAsia="Times New Roman"/>
          <w:sz w:val="22"/>
          <w:szCs w:val="22"/>
          <w:color w:val="25282E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5282E"/>
          <w:spacing w:val="0"/>
          <w:w w:val="100"/>
          <w:b/>
          <w:bCs/>
        </w:rPr>
        <w:t>находящегося</w:t>
      </w:r>
      <w:r>
        <w:rPr>
          <w:rFonts w:ascii="Times New Roman" w:hAnsi="Times New Roman" w:cs="Times New Roman" w:eastAsia="Times New Roman"/>
          <w:sz w:val="22"/>
          <w:szCs w:val="22"/>
          <w:color w:val="25282E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5282E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color w:val="25282E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5282E"/>
          <w:spacing w:val="0"/>
          <w:w w:val="100"/>
          <w:b/>
          <w:bCs/>
        </w:rPr>
        <w:t>квартире: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5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7.312317" w:type="dxa"/>
      </w:tblPr>
      <w:tblGrid/>
      <w:tr>
        <w:trPr>
          <w:trHeight w:val="345" w:hRule="exact"/>
        </w:trPr>
        <w:tc>
          <w:tcPr>
            <w:tcW w:w="961" w:type="dxa"/>
            <w:tcBorders>
              <w:top w:val="single" w:sz="6.805038" w:space="0" w:color="000000"/>
              <w:bottom w:val="single" w:sz="6.805038" w:space="0" w:color="000000"/>
              <w:left w:val="single" w:sz="6.805038" w:space="0" w:color="000000"/>
              <w:right w:val="single" w:sz="6.805038" w:space="0" w:color="000000"/>
            </w:tcBorders>
          </w:tcPr>
          <w:p>
            <w:pPr>
              <w:spacing w:before="0" w:after="0" w:line="240" w:lineRule="auto"/>
              <w:ind w:left="9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№</w:t>
            </w:r>
          </w:p>
        </w:tc>
        <w:tc>
          <w:tcPr>
            <w:tcW w:w="4534" w:type="dxa"/>
            <w:tcBorders>
              <w:top w:val="single" w:sz="6.805038" w:space="0" w:color="000000"/>
              <w:bottom w:val="single" w:sz="6.805038" w:space="0" w:color="000000"/>
              <w:left w:val="single" w:sz="6.805038" w:space="0" w:color="000000"/>
              <w:right w:val="single" w:sz="6.805038" w:space="0" w:color="000000"/>
            </w:tcBorders>
          </w:tcPr>
          <w:p>
            <w:pPr>
              <w:spacing w:before="0" w:after="0" w:line="240" w:lineRule="auto"/>
              <w:ind w:left="9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Наименование</w:t>
            </w:r>
          </w:p>
        </w:tc>
        <w:tc>
          <w:tcPr>
            <w:tcW w:w="2162" w:type="dxa"/>
            <w:tcBorders>
              <w:top w:val="single" w:sz="6.805038" w:space="0" w:color="000000"/>
              <w:bottom w:val="single" w:sz="6.805038" w:space="0" w:color="000000"/>
              <w:left w:val="single" w:sz="6.805038" w:space="0" w:color="000000"/>
              <w:right w:val="single" w:sz="6.805038" w:space="0" w:color="000000"/>
            </w:tcBorders>
          </w:tcPr>
          <w:p>
            <w:pPr>
              <w:spacing w:before="0" w:after="0" w:line="240" w:lineRule="auto"/>
              <w:ind w:left="9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Количество,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шт.</w:t>
            </w:r>
          </w:p>
        </w:tc>
        <w:tc>
          <w:tcPr>
            <w:tcW w:w="1952" w:type="dxa"/>
            <w:tcBorders>
              <w:top w:val="single" w:sz="6.805038" w:space="0" w:color="000000"/>
              <w:bottom w:val="single" w:sz="6.805038" w:space="0" w:color="000000"/>
              <w:left w:val="single" w:sz="6.805038" w:space="0" w:color="000000"/>
              <w:right w:val="single" w:sz="6.805038" w:space="0" w:color="000000"/>
            </w:tcBorders>
          </w:tcPr>
          <w:p>
            <w:pPr>
              <w:spacing w:before="0" w:after="0" w:line="240" w:lineRule="auto"/>
              <w:ind w:left="9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Состояние</w:t>
            </w:r>
          </w:p>
        </w:tc>
      </w:tr>
      <w:tr>
        <w:trPr>
          <w:trHeight w:val="345" w:hRule="exact"/>
        </w:trPr>
        <w:tc>
          <w:tcPr>
            <w:tcW w:w="961" w:type="dxa"/>
            <w:tcBorders>
              <w:top w:val="single" w:sz="6.805038" w:space="0" w:color="000000"/>
              <w:bottom w:val="single" w:sz="6.805038" w:space="0" w:color="000000"/>
              <w:left w:val="single" w:sz="6.805038" w:space="0" w:color="000000"/>
              <w:right w:val="single" w:sz="6.805038" w:space="0" w:color="000000"/>
            </w:tcBorders>
          </w:tcPr>
          <w:p>
            <w:pPr>
              <w:spacing w:before="0" w:after="0" w:line="240" w:lineRule="auto"/>
              <w:ind w:left="9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4534" w:type="dxa"/>
            <w:tcBorders>
              <w:top w:val="single" w:sz="6.805038" w:space="0" w:color="000000"/>
              <w:bottom w:val="single" w:sz="6.805038" w:space="0" w:color="000000"/>
              <w:left w:val="single" w:sz="6.805038" w:space="0" w:color="000000"/>
              <w:right w:val="single" w:sz="6.805038" w:space="0" w:color="000000"/>
            </w:tcBorders>
          </w:tcPr>
          <w:p>
            <w:pPr/>
            <w:rPr/>
          </w:p>
        </w:tc>
        <w:tc>
          <w:tcPr>
            <w:tcW w:w="2162" w:type="dxa"/>
            <w:tcBorders>
              <w:top w:val="single" w:sz="6.805038" w:space="0" w:color="000000"/>
              <w:bottom w:val="single" w:sz="6.805038" w:space="0" w:color="000000"/>
              <w:left w:val="single" w:sz="6.805038" w:space="0" w:color="000000"/>
              <w:right w:val="single" w:sz="6.805038" w:space="0" w:color="000000"/>
            </w:tcBorders>
          </w:tcPr>
          <w:p>
            <w:pPr/>
            <w:rPr/>
          </w:p>
        </w:tc>
        <w:tc>
          <w:tcPr>
            <w:tcW w:w="1952" w:type="dxa"/>
            <w:tcBorders>
              <w:top w:val="single" w:sz="6.805038" w:space="0" w:color="000000"/>
              <w:bottom w:val="single" w:sz="6.805038" w:space="0" w:color="000000"/>
              <w:left w:val="single" w:sz="6.805038" w:space="0" w:color="000000"/>
              <w:right w:val="single" w:sz="6.805038" w:space="0" w:color="000000"/>
            </w:tcBorders>
          </w:tcPr>
          <w:p>
            <w:pPr/>
            <w:rPr/>
          </w:p>
        </w:tc>
      </w:tr>
      <w:tr>
        <w:trPr>
          <w:trHeight w:val="345" w:hRule="exact"/>
        </w:trPr>
        <w:tc>
          <w:tcPr>
            <w:tcW w:w="961" w:type="dxa"/>
            <w:tcBorders>
              <w:top w:val="single" w:sz="6.805038" w:space="0" w:color="000000"/>
              <w:bottom w:val="single" w:sz="6.805038" w:space="0" w:color="000000"/>
              <w:left w:val="single" w:sz="6.805038" w:space="0" w:color="000000"/>
              <w:right w:val="single" w:sz="6.805038" w:space="0" w:color="000000"/>
            </w:tcBorders>
          </w:tcPr>
          <w:p>
            <w:pPr>
              <w:spacing w:before="0" w:after="0" w:line="240" w:lineRule="auto"/>
              <w:ind w:left="9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4534" w:type="dxa"/>
            <w:tcBorders>
              <w:top w:val="single" w:sz="6.805038" w:space="0" w:color="000000"/>
              <w:bottom w:val="single" w:sz="6.805038" w:space="0" w:color="000000"/>
              <w:left w:val="single" w:sz="6.805038" w:space="0" w:color="000000"/>
              <w:right w:val="single" w:sz="6.805038" w:space="0" w:color="000000"/>
            </w:tcBorders>
          </w:tcPr>
          <w:p>
            <w:pPr/>
            <w:rPr/>
          </w:p>
        </w:tc>
        <w:tc>
          <w:tcPr>
            <w:tcW w:w="2162" w:type="dxa"/>
            <w:tcBorders>
              <w:top w:val="single" w:sz="6.805038" w:space="0" w:color="000000"/>
              <w:bottom w:val="single" w:sz="6.805038" w:space="0" w:color="000000"/>
              <w:left w:val="single" w:sz="6.805038" w:space="0" w:color="000000"/>
              <w:right w:val="single" w:sz="6.805038" w:space="0" w:color="000000"/>
            </w:tcBorders>
          </w:tcPr>
          <w:p>
            <w:pPr/>
            <w:rPr/>
          </w:p>
        </w:tc>
        <w:tc>
          <w:tcPr>
            <w:tcW w:w="1952" w:type="dxa"/>
            <w:tcBorders>
              <w:top w:val="single" w:sz="6.805038" w:space="0" w:color="000000"/>
              <w:bottom w:val="single" w:sz="6.805038" w:space="0" w:color="000000"/>
              <w:left w:val="single" w:sz="6.805038" w:space="0" w:color="000000"/>
              <w:right w:val="single" w:sz="6.805038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type w:val="continuous"/>
          <w:pgSz w:w="11920" w:h="16860"/>
          <w:pgMar w:top="1380" w:bottom="280" w:left="860" w:right="640"/>
        </w:sectPr>
      </w:pPr>
      <w:rPr/>
    </w:p>
    <w:p>
      <w:pPr>
        <w:spacing w:before="3" w:after="0" w:line="90" w:lineRule="exact"/>
        <w:jc w:val="left"/>
        <w:rPr>
          <w:sz w:val="9"/>
          <w:szCs w:val="9"/>
        </w:rPr>
      </w:pPr>
      <w:rPr/>
      <w:r>
        <w:rPr>
          <w:sz w:val="9"/>
          <w:szCs w:val="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7.312317" w:type="dxa"/>
      </w:tblPr>
      <w:tblGrid/>
      <w:tr>
        <w:trPr>
          <w:trHeight w:val="345" w:hRule="exact"/>
        </w:trPr>
        <w:tc>
          <w:tcPr>
            <w:tcW w:w="961" w:type="dxa"/>
            <w:tcBorders>
              <w:top w:val="single" w:sz="6.805091" w:space="0" w:color="000000"/>
              <w:bottom w:val="single" w:sz="6.805197" w:space="0" w:color="000000"/>
              <w:left w:val="single" w:sz="6.805038" w:space="0" w:color="000000"/>
              <w:right w:val="single" w:sz="6.805038" w:space="0" w:color="000000"/>
            </w:tcBorders>
          </w:tcPr>
          <w:p>
            <w:pPr>
              <w:spacing w:before="0" w:after="0" w:line="240" w:lineRule="auto"/>
              <w:ind w:left="9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</w:t>
            </w:r>
          </w:p>
        </w:tc>
        <w:tc>
          <w:tcPr>
            <w:tcW w:w="4534" w:type="dxa"/>
            <w:tcBorders>
              <w:top w:val="single" w:sz="6.805091" w:space="0" w:color="000000"/>
              <w:bottom w:val="single" w:sz="6.805197" w:space="0" w:color="000000"/>
              <w:left w:val="single" w:sz="6.805038" w:space="0" w:color="000000"/>
              <w:right w:val="single" w:sz="6.805038" w:space="0" w:color="000000"/>
            </w:tcBorders>
          </w:tcPr>
          <w:p>
            <w:pPr/>
            <w:rPr/>
          </w:p>
        </w:tc>
        <w:tc>
          <w:tcPr>
            <w:tcW w:w="2162" w:type="dxa"/>
            <w:tcBorders>
              <w:top w:val="single" w:sz="6.805091" w:space="0" w:color="000000"/>
              <w:bottom w:val="single" w:sz="6.805197" w:space="0" w:color="000000"/>
              <w:left w:val="single" w:sz="6.805038" w:space="0" w:color="000000"/>
              <w:right w:val="single" w:sz="6.805038" w:space="0" w:color="000000"/>
            </w:tcBorders>
          </w:tcPr>
          <w:p>
            <w:pPr/>
            <w:rPr/>
          </w:p>
        </w:tc>
        <w:tc>
          <w:tcPr>
            <w:tcW w:w="1952" w:type="dxa"/>
            <w:tcBorders>
              <w:top w:val="single" w:sz="6.805091" w:space="0" w:color="000000"/>
              <w:bottom w:val="single" w:sz="6.805197" w:space="0" w:color="000000"/>
              <w:left w:val="single" w:sz="6.805038" w:space="0" w:color="000000"/>
              <w:right w:val="single" w:sz="6.805038" w:space="0" w:color="000000"/>
            </w:tcBorders>
          </w:tcPr>
          <w:p>
            <w:pPr/>
            <w:rPr/>
          </w:p>
        </w:tc>
      </w:tr>
      <w:tr>
        <w:trPr>
          <w:trHeight w:val="345" w:hRule="exact"/>
        </w:trPr>
        <w:tc>
          <w:tcPr>
            <w:tcW w:w="961" w:type="dxa"/>
            <w:tcBorders>
              <w:top w:val="single" w:sz="6.805197" w:space="0" w:color="000000"/>
              <w:bottom w:val="single" w:sz="6.805197" w:space="0" w:color="000000"/>
              <w:left w:val="single" w:sz="6.805038" w:space="0" w:color="000000"/>
              <w:right w:val="single" w:sz="6.805038" w:space="0" w:color="000000"/>
            </w:tcBorders>
          </w:tcPr>
          <w:p>
            <w:pPr>
              <w:spacing w:before="0" w:after="0" w:line="240" w:lineRule="auto"/>
              <w:ind w:left="9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4</w:t>
            </w:r>
          </w:p>
        </w:tc>
        <w:tc>
          <w:tcPr>
            <w:tcW w:w="4534" w:type="dxa"/>
            <w:tcBorders>
              <w:top w:val="single" w:sz="6.805197" w:space="0" w:color="000000"/>
              <w:bottom w:val="single" w:sz="6.805197" w:space="0" w:color="000000"/>
              <w:left w:val="single" w:sz="6.805038" w:space="0" w:color="000000"/>
              <w:right w:val="single" w:sz="6.805038" w:space="0" w:color="000000"/>
            </w:tcBorders>
          </w:tcPr>
          <w:p>
            <w:pPr/>
            <w:rPr/>
          </w:p>
        </w:tc>
        <w:tc>
          <w:tcPr>
            <w:tcW w:w="2162" w:type="dxa"/>
            <w:tcBorders>
              <w:top w:val="single" w:sz="6.805197" w:space="0" w:color="000000"/>
              <w:bottom w:val="single" w:sz="6.805197" w:space="0" w:color="000000"/>
              <w:left w:val="single" w:sz="6.805038" w:space="0" w:color="000000"/>
              <w:right w:val="single" w:sz="6.805038" w:space="0" w:color="000000"/>
            </w:tcBorders>
          </w:tcPr>
          <w:p>
            <w:pPr/>
            <w:rPr/>
          </w:p>
        </w:tc>
        <w:tc>
          <w:tcPr>
            <w:tcW w:w="1952" w:type="dxa"/>
            <w:tcBorders>
              <w:top w:val="single" w:sz="6.805197" w:space="0" w:color="000000"/>
              <w:bottom w:val="single" w:sz="6.805197" w:space="0" w:color="000000"/>
              <w:left w:val="single" w:sz="6.805038" w:space="0" w:color="000000"/>
              <w:right w:val="single" w:sz="6.805038" w:space="0" w:color="000000"/>
            </w:tcBorders>
          </w:tcPr>
          <w:p>
            <w:pPr/>
            <w:rPr/>
          </w:p>
        </w:tc>
      </w:tr>
      <w:tr>
        <w:trPr>
          <w:trHeight w:val="345" w:hRule="exact"/>
        </w:trPr>
        <w:tc>
          <w:tcPr>
            <w:tcW w:w="961" w:type="dxa"/>
            <w:tcBorders>
              <w:top w:val="single" w:sz="6.805197" w:space="0" w:color="000000"/>
              <w:bottom w:val="single" w:sz="6.805197" w:space="0" w:color="000000"/>
              <w:left w:val="single" w:sz="6.805038" w:space="0" w:color="000000"/>
              <w:right w:val="single" w:sz="6.805038" w:space="0" w:color="000000"/>
            </w:tcBorders>
          </w:tcPr>
          <w:p>
            <w:pPr>
              <w:spacing w:before="0" w:after="0" w:line="240" w:lineRule="auto"/>
              <w:ind w:left="9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</w:t>
            </w:r>
          </w:p>
        </w:tc>
        <w:tc>
          <w:tcPr>
            <w:tcW w:w="4534" w:type="dxa"/>
            <w:tcBorders>
              <w:top w:val="single" w:sz="6.805197" w:space="0" w:color="000000"/>
              <w:bottom w:val="single" w:sz="6.805197" w:space="0" w:color="000000"/>
              <w:left w:val="single" w:sz="6.805038" w:space="0" w:color="000000"/>
              <w:right w:val="single" w:sz="6.805038" w:space="0" w:color="000000"/>
            </w:tcBorders>
          </w:tcPr>
          <w:p>
            <w:pPr/>
            <w:rPr/>
          </w:p>
        </w:tc>
        <w:tc>
          <w:tcPr>
            <w:tcW w:w="2162" w:type="dxa"/>
            <w:tcBorders>
              <w:top w:val="single" w:sz="6.805197" w:space="0" w:color="000000"/>
              <w:bottom w:val="single" w:sz="6.805197" w:space="0" w:color="000000"/>
              <w:left w:val="single" w:sz="6.805038" w:space="0" w:color="000000"/>
              <w:right w:val="single" w:sz="6.805038" w:space="0" w:color="000000"/>
            </w:tcBorders>
          </w:tcPr>
          <w:p>
            <w:pPr/>
            <w:rPr/>
          </w:p>
        </w:tc>
        <w:tc>
          <w:tcPr>
            <w:tcW w:w="1952" w:type="dxa"/>
            <w:tcBorders>
              <w:top w:val="single" w:sz="6.805197" w:space="0" w:color="000000"/>
              <w:bottom w:val="single" w:sz="6.805197" w:space="0" w:color="000000"/>
              <w:left w:val="single" w:sz="6.805038" w:space="0" w:color="000000"/>
              <w:right w:val="single" w:sz="6.805038" w:space="0" w:color="000000"/>
            </w:tcBorders>
          </w:tcPr>
          <w:p>
            <w:pPr/>
            <w:rPr/>
          </w:p>
        </w:tc>
      </w:tr>
      <w:tr>
        <w:trPr>
          <w:trHeight w:val="345" w:hRule="exact"/>
        </w:trPr>
        <w:tc>
          <w:tcPr>
            <w:tcW w:w="961" w:type="dxa"/>
            <w:tcBorders>
              <w:top w:val="single" w:sz="6.805197" w:space="0" w:color="000000"/>
              <w:bottom w:val="single" w:sz="6.805197" w:space="0" w:color="000000"/>
              <w:left w:val="single" w:sz="6.805038" w:space="0" w:color="000000"/>
              <w:right w:val="single" w:sz="6.805038" w:space="0" w:color="000000"/>
            </w:tcBorders>
          </w:tcPr>
          <w:p>
            <w:pPr>
              <w:spacing w:before="0" w:after="0" w:line="240" w:lineRule="auto"/>
              <w:ind w:left="9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6</w:t>
            </w:r>
          </w:p>
        </w:tc>
        <w:tc>
          <w:tcPr>
            <w:tcW w:w="4534" w:type="dxa"/>
            <w:tcBorders>
              <w:top w:val="single" w:sz="6.805197" w:space="0" w:color="000000"/>
              <w:bottom w:val="single" w:sz="6.805197" w:space="0" w:color="000000"/>
              <w:left w:val="single" w:sz="6.805038" w:space="0" w:color="000000"/>
              <w:right w:val="single" w:sz="6.805038" w:space="0" w:color="000000"/>
            </w:tcBorders>
          </w:tcPr>
          <w:p>
            <w:pPr/>
            <w:rPr/>
          </w:p>
        </w:tc>
        <w:tc>
          <w:tcPr>
            <w:tcW w:w="2162" w:type="dxa"/>
            <w:tcBorders>
              <w:top w:val="single" w:sz="6.805197" w:space="0" w:color="000000"/>
              <w:bottom w:val="single" w:sz="6.805197" w:space="0" w:color="000000"/>
              <w:left w:val="single" w:sz="6.805038" w:space="0" w:color="000000"/>
              <w:right w:val="single" w:sz="6.805038" w:space="0" w:color="000000"/>
            </w:tcBorders>
          </w:tcPr>
          <w:p>
            <w:pPr/>
            <w:rPr/>
          </w:p>
        </w:tc>
        <w:tc>
          <w:tcPr>
            <w:tcW w:w="1952" w:type="dxa"/>
            <w:tcBorders>
              <w:top w:val="single" w:sz="6.805197" w:space="0" w:color="000000"/>
              <w:bottom w:val="single" w:sz="6.805197" w:space="0" w:color="000000"/>
              <w:left w:val="single" w:sz="6.805038" w:space="0" w:color="000000"/>
              <w:right w:val="single" w:sz="6.805038" w:space="0" w:color="000000"/>
            </w:tcBorders>
          </w:tcPr>
          <w:p>
            <w:pPr/>
            <w:rPr/>
          </w:p>
        </w:tc>
      </w:tr>
      <w:tr>
        <w:trPr>
          <w:trHeight w:val="345" w:hRule="exact"/>
        </w:trPr>
        <w:tc>
          <w:tcPr>
            <w:tcW w:w="961" w:type="dxa"/>
            <w:tcBorders>
              <w:top w:val="single" w:sz="6.805197" w:space="0" w:color="000000"/>
              <w:bottom w:val="single" w:sz="6.805197" w:space="0" w:color="000000"/>
              <w:left w:val="single" w:sz="6.805038" w:space="0" w:color="000000"/>
              <w:right w:val="single" w:sz="6.805038" w:space="0" w:color="000000"/>
            </w:tcBorders>
          </w:tcPr>
          <w:p>
            <w:pPr>
              <w:spacing w:before="0" w:after="0" w:line="240" w:lineRule="auto"/>
              <w:ind w:left="9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7</w:t>
            </w:r>
          </w:p>
        </w:tc>
        <w:tc>
          <w:tcPr>
            <w:tcW w:w="4534" w:type="dxa"/>
            <w:tcBorders>
              <w:top w:val="single" w:sz="6.805197" w:space="0" w:color="000000"/>
              <w:bottom w:val="single" w:sz="6.805197" w:space="0" w:color="000000"/>
              <w:left w:val="single" w:sz="6.805038" w:space="0" w:color="000000"/>
              <w:right w:val="single" w:sz="6.805038" w:space="0" w:color="000000"/>
            </w:tcBorders>
          </w:tcPr>
          <w:p>
            <w:pPr/>
            <w:rPr/>
          </w:p>
        </w:tc>
        <w:tc>
          <w:tcPr>
            <w:tcW w:w="2162" w:type="dxa"/>
            <w:tcBorders>
              <w:top w:val="single" w:sz="6.805197" w:space="0" w:color="000000"/>
              <w:bottom w:val="single" w:sz="6.805197" w:space="0" w:color="000000"/>
              <w:left w:val="single" w:sz="6.805038" w:space="0" w:color="000000"/>
              <w:right w:val="single" w:sz="6.805038" w:space="0" w:color="000000"/>
            </w:tcBorders>
          </w:tcPr>
          <w:p>
            <w:pPr/>
            <w:rPr/>
          </w:p>
        </w:tc>
        <w:tc>
          <w:tcPr>
            <w:tcW w:w="1952" w:type="dxa"/>
            <w:tcBorders>
              <w:top w:val="single" w:sz="6.805197" w:space="0" w:color="000000"/>
              <w:bottom w:val="single" w:sz="6.805197" w:space="0" w:color="000000"/>
              <w:left w:val="single" w:sz="6.805038" w:space="0" w:color="000000"/>
              <w:right w:val="single" w:sz="6.805038" w:space="0" w:color="000000"/>
            </w:tcBorders>
          </w:tcPr>
          <w:p>
            <w:pPr/>
            <w:rPr/>
          </w:p>
        </w:tc>
      </w:tr>
      <w:tr>
        <w:trPr>
          <w:trHeight w:val="345" w:hRule="exact"/>
        </w:trPr>
        <w:tc>
          <w:tcPr>
            <w:tcW w:w="961" w:type="dxa"/>
            <w:tcBorders>
              <w:top w:val="single" w:sz="6.805197" w:space="0" w:color="000000"/>
              <w:bottom w:val="single" w:sz="6.805197" w:space="0" w:color="000000"/>
              <w:left w:val="single" w:sz="6.805038" w:space="0" w:color="000000"/>
              <w:right w:val="single" w:sz="6.805038" w:space="0" w:color="000000"/>
            </w:tcBorders>
          </w:tcPr>
          <w:p>
            <w:pPr>
              <w:spacing w:before="0" w:after="0" w:line="240" w:lineRule="auto"/>
              <w:ind w:left="9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8</w:t>
            </w:r>
          </w:p>
        </w:tc>
        <w:tc>
          <w:tcPr>
            <w:tcW w:w="4534" w:type="dxa"/>
            <w:tcBorders>
              <w:top w:val="single" w:sz="6.805197" w:space="0" w:color="000000"/>
              <w:bottom w:val="single" w:sz="6.805197" w:space="0" w:color="000000"/>
              <w:left w:val="single" w:sz="6.805038" w:space="0" w:color="000000"/>
              <w:right w:val="single" w:sz="6.805038" w:space="0" w:color="000000"/>
            </w:tcBorders>
          </w:tcPr>
          <w:p>
            <w:pPr/>
            <w:rPr/>
          </w:p>
        </w:tc>
        <w:tc>
          <w:tcPr>
            <w:tcW w:w="2162" w:type="dxa"/>
            <w:tcBorders>
              <w:top w:val="single" w:sz="6.805197" w:space="0" w:color="000000"/>
              <w:bottom w:val="single" w:sz="6.805197" w:space="0" w:color="000000"/>
              <w:left w:val="single" w:sz="6.805038" w:space="0" w:color="000000"/>
              <w:right w:val="single" w:sz="6.805038" w:space="0" w:color="000000"/>
            </w:tcBorders>
          </w:tcPr>
          <w:p>
            <w:pPr/>
            <w:rPr/>
          </w:p>
        </w:tc>
        <w:tc>
          <w:tcPr>
            <w:tcW w:w="1952" w:type="dxa"/>
            <w:tcBorders>
              <w:top w:val="single" w:sz="6.805197" w:space="0" w:color="000000"/>
              <w:bottom w:val="single" w:sz="6.805197" w:space="0" w:color="000000"/>
              <w:left w:val="single" w:sz="6.805038" w:space="0" w:color="000000"/>
              <w:right w:val="single" w:sz="6.805038" w:space="0" w:color="000000"/>
            </w:tcBorders>
          </w:tcPr>
          <w:p>
            <w:pPr/>
            <w:rPr/>
          </w:p>
        </w:tc>
      </w:tr>
      <w:tr>
        <w:trPr>
          <w:trHeight w:val="345" w:hRule="exact"/>
        </w:trPr>
        <w:tc>
          <w:tcPr>
            <w:tcW w:w="961" w:type="dxa"/>
            <w:tcBorders>
              <w:top w:val="single" w:sz="6.805197" w:space="0" w:color="000000"/>
              <w:bottom w:val="single" w:sz="6.805197" w:space="0" w:color="000000"/>
              <w:left w:val="single" w:sz="6.805038" w:space="0" w:color="000000"/>
              <w:right w:val="single" w:sz="6.805038" w:space="0" w:color="000000"/>
            </w:tcBorders>
          </w:tcPr>
          <w:p>
            <w:pPr>
              <w:spacing w:before="0" w:after="0" w:line="240" w:lineRule="auto"/>
              <w:ind w:left="9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9</w:t>
            </w:r>
          </w:p>
        </w:tc>
        <w:tc>
          <w:tcPr>
            <w:tcW w:w="4534" w:type="dxa"/>
            <w:tcBorders>
              <w:top w:val="single" w:sz="6.805197" w:space="0" w:color="000000"/>
              <w:bottom w:val="single" w:sz="6.805197" w:space="0" w:color="000000"/>
              <w:left w:val="single" w:sz="6.805038" w:space="0" w:color="000000"/>
              <w:right w:val="single" w:sz="6.805038" w:space="0" w:color="000000"/>
            </w:tcBorders>
          </w:tcPr>
          <w:p>
            <w:pPr/>
            <w:rPr/>
          </w:p>
        </w:tc>
        <w:tc>
          <w:tcPr>
            <w:tcW w:w="2162" w:type="dxa"/>
            <w:tcBorders>
              <w:top w:val="single" w:sz="6.805197" w:space="0" w:color="000000"/>
              <w:bottom w:val="single" w:sz="6.805197" w:space="0" w:color="000000"/>
              <w:left w:val="single" w:sz="6.805038" w:space="0" w:color="000000"/>
              <w:right w:val="single" w:sz="6.805038" w:space="0" w:color="000000"/>
            </w:tcBorders>
          </w:tcPr>
          <w:p>
            <w:pPr/>
            <w:rPr/>
          </w:p>
        </w:tc>
        <w:tc>
          <w:tcPr>
            <w:tcW w:w="1952" w:type="dxa"/>
            <w:tcBorders>
              <w:top w:val="single" w:sz="6.805197" w:space="0" w:color="000000"/>
              <w:bottom w:val="single" w:sz="6.805197" w:space="0" w:color="000000"/>
              <w:left w:val="single" w:sz="6.805038" w:space="0" w:color="000000"/>
              <w:right w:val="single" w:sz="6.805038" w:space="0" w:color="000000"/>
            </w:tcBorders>
          </w:tcPr>
          <w:p>
            <w:pPr/>
            <w:rPr/>
          </w:p>
        </w:tc>
      </w:tr>
      <w:tr>
        <w:trPr>
          <w:trHeight w:val="345" w:hRule="exact"/>
        </w:trPr>
        <w:tc>
          <w:tcPr>
            <w:tcW w:w="961" w:type="dxa"/>
            <w:tcBorders>
              <w:top w:val="single" w:sz="6.805197" w:space="0" w:color="000000"/>
              <w:bottom w:val="single" w:sz="6.805091" w:space="0" w:color="000000"/>
              <w:left w:val="single" w:sz="6.805038" w:space="0" w:color="000000"/>
              <w:right w:val="single" w:sz="6.805038" w:space="0" w:color="000000"/>
            </w:tcBorders>
          </w:tcPr>
          <w:p>
            <w:pPr>
              <w:spacing w:before="0" w:after="0" w:line="240" w:lineRule="auto"/>
              <w:ind w:left="9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10</w:t>
            </w:r>
          </w:p>
        </w:tc>
        <w:tc>
          <w:tcPr>
            <w:tcW w:w="4534" w:type="dxa"/>
            <w:tcBorders>
              <w:top w:val="single" w:sz="6.805197" w:space="0" w:color="000000"/>
              <w:bottom w:val="single" w:sz="6.805091" w:space="0" w:color="000000"/>
              <w:left w:val="single" w:sz="6.805038" w:space="0" w:color="000000"/>
              <w:right w:val="single" w:sz="6.805038" w:space="0" w:color="000000"/>
            </w:tcBorders>
          </w:tcPr>
          <w:p>
            <w:pPr/>
            <w:rPr/>
          </w:p>
        </w:tc>
        <w:tc>
          <w:tcPr>
            <w:tcW w:w="2162" w:type="dxa"/>
            <w:tcBorders>
              <w:top w:val="single" w:sz="6.805197" w:space="0" w:color="000000"/>
              <w:bottom w:val="single" w:sz="6.805091" w:space="0" w:color="000000"/>
              <w:left w:val="single" w:sz="6.805038" w:space="0" w:color="000000"/>
              <w:right w:val="single" w:sz="6.805038" w:space="0" w:color="000000"/>
            </w:tcBorders>
          </w:tcPr>
          <w:p>
            <w:pPr/>
            <w:rPr/>
          </w:p>
        </w:tc>
        <w:tc>
          <w:tcPr>
            <w:tcW w:w="1952" w:type="dxa"/>
            <w:tcBorders>
              <w:top w:val="single" w:sz="6.805197" w:space="0" w:color="000000"/>
              <w:bottom w:val="single" w:sz="6.805091" w:space="0" w:color="000000"/>
              <w:left w:val="single" w:sz="6.805038" w:space="0" w:color="000000"/>
              <w:right w:val="single" w:sz="6.805038" w:space="0" w:color="000000"/>
            </w:tcBorders>
          </w:tcPr>
          <w:p>
            <w:pPr/>
            <w:rPr/>
          </w:p>
        </w:tc>
      </w:tr>
    </w:tbl>
    <w:p>
      <w:pPr>
        <w:spacing w:before="5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1" w:after="0" w:line="248" w:lineRule="exact"/>
        <w:ind w:left="4721" w:right="3364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Подписи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Сторон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Sz w:w="11920" w:h="16860"/>
          <w:pgMar w:top="1340" w:bottom="280" w:left="860" w:right="1220"/>
        </w:sectPr>
      </w:pPr>
      <w:rPr/>
    </w:p>
    <w:p>
      <w:pPr>
        <w:spacing w:before="31" w:after="0" w:line="248" w:lineRule="exact"/>
        <w:ind w:left="344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60.191101pt;margin-top:28.988298pt;width:231.079721pt;height:.1pt;mso-position-horizontal-relative:page;mso-position-vertical-relative:paragraph;z-index:-264" coordorigin="1204,580" coordsize="4622,2">
            <v:shape style="position:absolute;left:1204;top:580;width:4622;height:2" coordorigin="1204,580" coordsize="4622,0" path="m1204,580l5825,580e" filled="f" stroked="t" strokeweight=".440152pt" strokecolor="#000000">
              <v:path arrowok="t"/>
            </v:shape>
          </v:group>
          <w10:wrap type="none"/>
        </w:pict>
      </w:r>
      <w:r>
        <w:rPr/>
        <w:pict>
          <v:group style="position:absolute;margin-left:307.148285pt;margin-top:28.988298pt;width:220.075925pt;height:.1pt;mso-position-horizontal-relative:page;mso-position-vertical-relative:paragraph;z-index:-263" coordorigin="6143,580" coordsize="4402,2">
            <v:shape style="position:absolute;left:6143;top:580;width:4402;height:2" coordorigin="6143,580" coordsize="4402,0" path="m6143,580l10544,580e" filled="f" stroked="t" strokeweight=".44015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Продавец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31" w:after="0" w:line="248" w:lineRule="exact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Покупатель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60"/>
          <w:pgMar w:top="1380" w:bottom="280" w:left="860" w:right="1220"/>
          <w:cols w:num="2" w:equalWidth="0">
            <w:col w:w="1313" w:space="3970"/>
            <w:col w:w="4557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type w:val="continuous"/>
          <w:pgSz w:w="11920" w:h="16860"/>
          <w:pgMar w:top="1380" w:bottom="280" w:left="860" w:right="1220"/>
        </w:sectPr>
      </w:pPr>
      <w:rPr/>
    </w:p>
    <w:p>
      <w:pPr>
        <w:spacing w:before="31" w:after="0" w:line="248" w:lineRule="exact"/>
        <w:ind w:left="344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60.191101pt;margin-top:-1.035749pt;width:231.079721pt;height:.1pt;mso-position-horizontal-relative:page;mso-position-vertical-relative:paragraph;z-index:-262" coordorigin="1204,-21" coordsize="4622,2">
            <v:shape style="position:absolute;left:1204;top:-21;width:4622;height:2" coordorigin="1204,-21" coordsize="4622,0" path="m1204,-21l5825,-21e" filled="f" stroked="t" strokeweight=".440152pt" strokecolor="#000000">
              <v:path arrowok="t"/>
            </v:shape>
          </v:group>
          <w10:wrap type="none"/>
        </w:pict>
      </w:r>
      <w:r>
        <w:rPr/>
        <w:pict>
          <v:group style="position:absolute;margin-left:307.148285pt;margin-top:-1.035749pt;width:220.075925pt;height:.1pt;mso-position-horizontal-relative:page;mso-position-vertical-relative:paragraph;z-index:-261" coordorigin="6143,-21" coordsize="4402,2">
            <v:shape style="position:absolute;left:6143;top:-21;width:4402;height:2" coordorigin="6143,-21" coordsize="4402,0" path="m6143,-21l10544,-21e" filled="f" stroked="t" strokeweight=".440152pt" strokecolor="#000000">
              <v:path arrowok="t"/>
            </v:shape>
          </v:group>
          <w10:wrap type="none"/>
        </w:pict>
      </w:r>
      <w:r>
        <w:rPr/>
        <w:pict>
          <v:group style="position:absolute;margin-left:155.913132pt;margin-top:13.976275pt;width:132.045555pt;height:.1pt;mso-position-horizontal-relative:page;mso-position-vertical-relative:paragraph;z-index:-260" coordorigin="3118,280" coordsize="2641,2">
            <v:shape style="position:absolute;left:3118;top:280;width:2641;height:2" coordorigin="3118,280" coordsize="2641,0" path="m3118,280l5759,280e" filled="f" stroked="t" strokeweight=".440152pt" strokecolor="#000000">
              <v:path arrowok="t"/>
            </v:shape>
          </v:group>
          <w10:wrap type="none"/>
        </w:pict>
      </w:r>
      <w:r>
        <w:rPr/>
        <w:pict>
          <v:group style="position:absolute;margin-left:60.191101pt;margin-top:28.988268pt;width:231.079721pt;height:.1pt;mso-position-horizontal-relative:page;mso-position-vertical-relative:paragraph;z-index:-258" coordorigin="1204,580" coordsize="4622,2">
            <v:shape style="position:absolute;left:1204;top:580;width:4622;height:2" coordorigin="1204,580" coordsize="4622,0" path="m1204,580l5825,580e" filled="f" stroked="t" strokeweight=".440152pt" strokecolor="#000000">
              <v:path arrowok="t"/>
            </v:shape>
          </v:group>
          <w10:wrap type="none"/>
        </w:pict>
      </w:r>
      <w:r>
        <w:rPr/>
        <w:pict>
          <v:group style="position:absolute;margin-left:307.148285pt;margin-top:28.988268pt;width:220.075925pt;height:.1pt;mso-position-horizontal-relative:page;mso-position-vertical-relative:paragraph;z-index:-257" coordorigin="6143,580" coordsize="4402,2">
            <v:shape style="position:absolute;left:6143;top:580;width:4402;height:2" coordorigin="6143,580" coordsize="4402,0" path="m6143,580l10544,580e" filled="f" stroked="t" strokeweight=".44015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Место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проживания: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31" w:after="0" w:line="248" w:lineRule="exact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Место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проживания: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60"/>
          <w:pgMar w:top="1380" w:bottom="280" w:left="860" w:right="1220"/>
          <w:cols w:num="2" w:equalWidth="0">
            <w:col w:w="2204" w:space="3079"/>
            <w:col w:w="4557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type w:val="continuous"/>
          <w:pgSz w:w="11920" w:h="16860"/>
          <w:pgMar w:top="1380" w:bottom="280" w:left="860" w:right="1220"/>
        </w:sectPr>
      </w:pPr>
      <w:rPr/>
    </w:p>
    <w:p>
      <w:pPr>
        <w:spacing w:before="31" w:after="0" w:line="240" w:lineRule="auto"/>
        <w:ind w:left="344" w:right="-73"/>
        <w:jc w:val="left"/>
        <w:tabs>
          <w:tab w:pos="24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402.870331pt;margin-top:-31.059706pt;width:126.543657pt;height:.1pt;mso-position-horizontal-relative:page;mso-position-vertical-relative:paragraph;z-index:-259" coordorigin="8057,-621" coordsize="2531,2">
            <v:shape style="position:absolute;left:8057;top:-621;width:2531;height:2" coordorigin="8057,-621" coordsize="2531,0" path="m8057,-621l10588,-621e" filled="f" stroked="t" strokeweight=".440152pt" strokecolor="#000000">
              <v:path arrowok="t"/>
            </v:shape>
          </v:group>
          <w10:wrap type="none"/>
        </w:pict>
      </w:r>
      <w:r>
        <w:rPr/>
        <w:pict>
          <v:group style="position:absolute;margin-left:60.191101pt;margin-top:-1.035718pt;width:231.079721pt;height:.1pt;mso-position-horizontal-relative:page;mso-position-vertical-relative:paragraph;z-index:-256" coordorigin="1204,-21" coordsize="4622,2">
            <v:shape style="position:absolute;left:1204;top:-21;width:4622;height:2" coordorigin="1204,-21" coordsize="4622,0" path="m1204,-21l5825,-21e" filled="f" stroked="t" strokeweight=".440152pt" strokecolor="#000000">
              <v:path arrowok="t"/>
            </v:shape>
          </v:group>
          <w10:wrap type="none"/>
        </w:pict>
      </w:r>
      <w:r>
        <w:rPr/>
        <w:pict>
          <v:group style="position:absolute;margin-left:307.148285pt;margin-top:-1.035718pt;width:220.075925pt;height:.1pt;mso-position-horizontal-relative:page;mso-position-vertical-relative:paragraph;z-index:-255" coordorigin="6143,-21" coordsize="4402,2">
            <v:shape style="position:absolute;left:6143;top:-21;width:4402;height:2" coordorigin="6143,-21" coordsize="4402,0" path="m6143,-21l10544,-21e" filled="f" stroked="t" strokeweight=".440152pt" strokecolor="#000000">
              <v:path arrowok="t"/>
            </v:shape>
          </v:group>
          <w10:wrap type="none"/>
        </w:pict>
      </w:r>
      <w:r>
        <w:rPr/>
        <w:pict>
          <v:group style="position:absolute;margin-left:132.155930pt;margin-top:13.976275pt;width:33.011389pt;height:.1pt;mso-position-horizontal-relative:page;mso-position-vertical-relative:paragraph;z-index:-254" coordorigin="2643,280" coordsize="660,2">
            <v:shape style="position:absolute;left:2643;top:280;width:660;height:2" coordorigin="2643,280" coordsize="660,0" path="m2643,280l3303,280e" filled="f" stroked="t" strokeweight=".440152pt" strokecolor="#000000">
              <v:path arrowok="t"/>
            </v:shape>
          </v:group>
          <w10:wrap type="none"/>
        </w:pict>
      </w:r>
      <w:r>
        <w:rPr/>
        <w:pict>
          <v:group style="position:absolute;margin-left:181.16684pt;margin-top:13.976275pt;width:110.037962pt;height:.1pt;mso-position-horizontal-relative:page;mso-position-vertical-relative:paragraph;z-index:-253" coordorigin="3623,280" coordsize="2201,2">
            <v:shape style="position:absolute;left:3623;top:280;width:2201;height:2" coordorigin="3623,280" coordsize="2201,0" path="m3623,280l5824,280e" filled="f" stroked="t" strokeweight=".44015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Паспорт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серии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№</w:t>
      </w:r>
    </w:p>
    <w:p>
      <w:pPr>
        <w:spacing w:before="47" w:after="0" w:line="248" w:lineRule="exact"/>
        <w:ind w:left="344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89.153091pt;margin-top:14.776276pt;width:203.570236pt;height:.1pt;mso-position-horizontal-relative:page;mso-position-vertical-relative:paragraph;z-index:-250" coordorigin="1783,296" coordsize="4071,2">
            <v:shape style="position:absolute;left:1783;top:296;width:4071;height:2" coordorigin="1783,296" coordsize="4071,0" path="m1783,296l5854,296e" filled="f" stroked="t" strokeweight=".44015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выдан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31" w:after="0" w:line="240" w:lineRule="auto"/>
        <w:ind w:right="-20"/>
        <w:jc w:val="left"/>
        <w:tabs>
          <w:tab w:pos="19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Паспорт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серии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№</w:t>
      </w:r>
    </w:p>
    <w:p>
      <w:pPr>
        <w:spacing w:before="47" w:after="0" w:line="248" w:lineRule="exact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376.362183pt;margin-top:-.235718pt;width:27.509491pt;height:.1pt;mso-position-horizontal-relative:page;mso-position-vertical-relative:paragraph;z-index:-252" coordorigin="7527,-5" coordsize="550,2">
            <v:shape style="position:absolute;left:7527;top:-5;width:550;height:2" coordorigin="7527,-5" coordsize="550,0" path="m7527,-5l8077,-5e" filled="f" stroked="t" strokeweight=".440152pt" strokecolor="#000000">
              <v:path arrowok="t"/>
            </v:shape>
          </v:group>
          <w10:wrap type="none"/>
        </w:pict>
      </w:r>
      <w:r>
        <w:rPr/>
        <w:pict>
          <v:group style="position:absolute;margin-left:419.871185pt;margin-top:-.235718pt;width:110.037962pt;height:.1pt;mso-position-horizontal-relative:page;mso-position-vertical-relative:paragraph;z-index:-251" coordorigin="8397,-5" coordsize="2201,2">
            <v:shape style="position:absolute;left:8397;top:-5;width:2201;height:2" coordorigin="8397,-5" coordsize="2201,0" path="m8397,-5l10598,-5e" filled="f" stroked="t" strokeweight=".440152pt" strokecolor="#000000">
              <v:path arrowok="t"/>
            </v:shape>
          </v:group>
          <w10:wrap type="none"/>
        </w:pict>
      </w:r>
      <w:r>
        <w:rPr/>
        <w:pict>
          <v:group style="position:absolute;margin-left:336.110291pt;margin-top:14.776276pt;width:192.566434pt;height:.1pt;mso-position-horizontal-relative:page;mso-position-vertical-relative:paragraph;z-index:-249" coordorigin="6722,296" coordsize="3851,2">
            <v:shape style="position:absolute;left:6722;top:296;width:3851;height:2" coordorigin="6722,296" coordsize="3851,0" path="m6722,296l10574,296e" filled="f" stroked="t" strokeweight=".44015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выдан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60"/>
          <w:pgMar w:top="1380" w:bottom="280" w:left="860" w:right="1220"/>
          <w:cols w:num="2" w:equalWidth="0">
            <w:col w:w="2709" w:space="2574"/>
            <w:col w:w="4557"/>
          </w:cols>
        </w:sectPr>
      </w:pPr>
      <w:rPr/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20" w:h="16860"/>
          <w:pgMar w:top="1380" w:bottom="280" w:left="860" w:right="1220"/>
        </w:sectPr>
      </w:pPr>
      <w:rPr/>
    </w:p>
    <w:p>
      <w:pPr>
        <w:spacing w:before="31" w:after="0" w:line="240" w:lineRule="auto"/>
        <w:ind w:left="344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60.191101pt;margin-top:-1.04592pt;width:214.528798pt;height:.1pt;mso-position-horizontal-relative:page;mso-position-vertical-relative:paragraph;z-index:-248" coordorigin="1204,-21" coordsize="4291,2">
            <v:shape style="position:absolute;left:1204;top:-21;width:4291;height:2" coordorigin="1204,-21" coordsize="4291,0" path="m1204,-21l5494,-21e" filled="f" stroked="t" strokeweight=".451156pt" strokecolor="#000000">
              <v:path arrowok="t"/>
            </v:shape>
          </v:group>
          <w10:wrap type="none"/>
        </w:pict>
      </w:r>
      <w:r>
        <w:rPr/>
        <w:pict>
          <v:group style="position:absolute;margin-left:307.148285pt;margin-top:-1.04592pt;width:214.528798pt;height:.1pt;mso-position-horizontal-relative:page;mso-position-vertical-relative:paragraph;z-index:-247" coordorigin="6143,-21" coordsize="4291,2">
            <v:shape style="position:absolute;left:6143;top:-21;width:4291;height:2" coordorigin="6143,-21" coordsize="4291,0" path="m6143,-21l10434,-21e" filled="f" stroked="t" strokeweight=".451156pt" strokecolor="#000000">
              <v:path arrowok="t"/>
            </v:shape>
          </v:group>
          <w10:wrap type="none"/>
        </w:pict>
      </w:r>
      <w:r>
        <w:rPr/>
        <w:pict>
          <v:group style="position:absolute;margin-left:87.092445pt;margin-top:13.976275pt;width:187.064536pt;height:.1pt;mso-position-horizontal-relative:page;mso-position-vertical-relative:paragraph;z-index:-246" coordorigin="1742,280" coordsize="3741,2">
            <v:shape style="position:absolute;left:1742;top:280;width:3741;height:2" coordorigin="1742,280" coordsize="3741,0" path="m1742,280l5483,280e" filled="f" stroked="t" strokeweight=".44015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ИНН:</w:t>
      </w:r>
    </w:p>
    <w:p>
      <w:pPr>
        <w:spacing w:before="47" w:after="0" w:line="248" w:lineRule="exact"/>
        <w:ind w:left="344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165.098358pt;margin-top:14.776276pt;width:99.034166pt;height:.1pt;mso-position-horizontal-relative:page;mso-position-vertical-relative:paragraph;z-index:-244" coordorigin="3302,296" coordsize="1981,2">
            <v:shape style="position:absolute;left:3302;top:296;width:1981;height:2" coordorigin="3302,296" coordsize="1981,0" path="m3302,296l5283,296e" filled="f" stroked="t" strokeweight=".44015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Контактный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телефон: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31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ИНН:</w:t>
      </w:r>
    </w:p>
    <w:p>
      <w:pPr>
        <w:spacing w:before="47" w:after="0" w:line="248" w:lineRule="exact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334.049652pt;margin-top:-.235718pt;width:187.064536pt;height:.1pt;mso-position-horizontal-relative:page;mso-position-vertical-relative:paragraph;z-index:-245" coordorigin="6681,-5" coordsize="3741,2">
            <v:shape style="position:absolute;left:6681;top:-5;width:3741;height:2" coordorigin="6681,-5" coordsize="3741,0" path="m6681,-5l10422,-5e" filled="f" stroked="t" strokeweight=".440152pt" strokecolor="#000000">
              <v:path arrowok="t"/>
            </v:shape>
          </v:group>
          <w10:wrap type="none"/>
        </w:pict>
      </w:r>
      <w:r>
        <w:rPr/>
        <w:pict>
          <v:group style="position:absolute;margin-left:412.055573pt;margin-top:14.776276pt;width:99.034166pt;height:.1pt;mso-position-horizontal-relative:page;mso-position-vertical-relative:paragraph;z-index:-243" coordorigin="8241,296" coordsize="1981,2">
            <v:shape style="position:absolute;left:8241;top:296;width:1981;height:2" coordorigin="8241,296" coordsize="1981,0" path="m8241,296l10222,296e" filled="f" stroked="t" strokeweight=".44015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Контактный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телефон: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60"/>
          <w:pgMar w:top="1380" w:bottom="280" w:left="860" w:right="1220"/>
          <w:cols w:num="2" w:equalWidth="0">
            <w:col w:w="2387" w:space="2896"/>
            <w:col w:w="4557"/>
          </w:cols>
        </w:sectPr>
      </w:pPr>
      <w:rPr/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20" w:h="16860"/>
          <w:pgMar w:top="1380" w:bottom="280" w:left="860" w:right="1220"/>
        </w:sectPr>
      </w:pPr>
      <w:rPr/>
    </w:p>
    <w:p>
      <w:pPr>
        <w:spacing w:before="31" w:after="0" w:line="248" w:lineRule="exact"/>
        <w:ind w:left="344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Подпись: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31" w:after="0" w:line="248" w:lineRule="exact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Подпись: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60"/>
          <w:pgMar w:top="1380" w:bottom="280" w:left="860" w:right="1220"/>
          <w:cols w:num="2" w:equalWidth="0">
            <w:col w:w="1220" w:space="4063"/>
            <w:col w:w="4557"/>
          </w:cols>
        </w:sectPr>
      </w:pPr>
      <w:rPr/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20" w:h="16860"/>
          <w:pgMar w:top="1380" w:bottom="280" w:left="860" w:right="1220"/>
        </w:sectPr>
      </w:pPr>
      <w:rPr/>
    </w:p>
    <w:p>
      <w:pPr>
        <w:spacing w:before="31" w:after="0" w:line="240" w:lineRule="auto"/>
        <w:ind w:left="344" w:right="-73"/>
        <w:jc w:val="left"/>
        <w:tabs>
          <w:tab w:pos="2200" w:val="left"/>
          <w:tab w:pos="36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w w:val="225"/>
        </w:rPr>
      </w:r>
      <w:r>
        <w:rPr>
          <w:rFonts w:ascii="Times New Roman" w:hAnsi="Times New Roman" w:cs="Times New Roman" w:eastAsia="Times New Roman"/>
          <w:sz w:val="22"/>
          <w:szCs w:val="22"/>
          <w:w w:val="225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/</w:t>
      </w:r>
    </w:p>
    <w:p>
      <w:pPr>
        <w:spacing w:before="31" w:after="0" w:line="240" w:lineRule="auto"/>
        <w:ind w:right="-20"/>
        <w:jc w:val="left"/>
        <w:tabs>
          <w:tab w:pos="1860" w:val="left"/>
          <w:tab w:pos="33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w w:val="225"/>
        </w:rPr>
      </w:r>
      <w:r>
        <w:rPr>
          <w:rFonts w:ascii="Times New Roman" w:hAnsi="Times New Roman" w:cs="Times New Roman" w:eastAsia="Times New Roman"/>
          <w:sz w:val="22"/>
          <w:szCs w:val="22"/>
          <w:w w:val="225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/</w:t>
      </w:r>
    </w:p>
    <w:sectPr>
      <w:type w:val="continuous"/>
      <w:pgSz w:w="11920" w:h="16860"/>
      <w:pgMar w:top="1380" w:bottom="280" w:left="860" w:right="1220"/>
      <w:cols w:num="2" w:equalWidth="0">
        <w:col w:w="3713" w:space="1570"/>
        <w:col w:w="455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204"/>
    <w:family w:val="roman"/>
    <w:pitch w:val="variable"/>
  </w:font>
  <w:font w:name="Arial">
    <w:charset w:val="204"/>
    <w:family w:val="swiss"/>
    <w:pitch w:val="variable"/>
  </w:font>
  <w:font w:name="Calibri">
    <w:charset w:val="204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2021-11-08T22:28:05Z</dcterms:created>
  <dcterms:modified xsi:type="dcterms:W3CDTF">2021-11-08T22:28:05Z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2021-11-08T00:00:00Z</vt:filetime>
  </property>
  <property fmtid="{D5CDD505-2E9C-101B-9397-08002B2CF9AE}" pid="3" name="LastSaved">
    <vt:filetime>2021-11-08T00:00:00Z</vt:filetime>
  </property>
</Properties>
</file>