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248" w:lineRule="exact"/>
        <w:ind w:left="1468"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купли-продажи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31" w:after="0" w:line="248" w:lineRule="exact"/>
        <w:ind w:left="102" w:right="-73"/>
        <w:jc w:val="left"/>
        <w:tabs>
          <w:tab w:pos="1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  <w:cols w:num="2" w:equalWidth="0">
            <w:col w:w="1954" w:space="4838"/>
            <w:col w:w="2788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808" w:right="-20"/>
        <w:jc w:val="left"/>
        <w:tabs>
          <w:tab w:pos="7800" w:val="left"/>
          <w:tab w:pos="9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02" w:right="-20"/>
        <w:jc w:val="left"/>
        <w:tabs>
          <w:tab w:pos="9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52" w:after="0" w:line="248" w:lineRule="exact"/>
        <w:ind w:left="102" w:right="-73"/>
        <w:jc w:val="left"/>
        <w:tabs>
          <w:tab w:pos="1200" w:val="left"/>
          <w:tab w:pos="2100" w:val="left"/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560" w:val="left"/>
          <w:tab w:pos="1440" w:val="left"/>
          <w:tab w:pos="1840" w:val="left"/>
          <w:tab w:pos="2760" w:val="left"/>
          <w:tab w:pos="3200" w:val="left"/>
          <w:tab w:pos="4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№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760" w:val="left"/>
          <w:tab w:pos="1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  <w:cols w:num="3" w:equalWidth="0">
            <w:col w:w="2982" w:space="355"/>
            <w:col w:w="4536" w:space="340"/>
            <w:col w:w="1367"/>
          </w:cols>
        </w:sectPr>
      </w:pPr>
      <w:rPr/>
    </w:p>
    <w:p>
      <w:pPr>
        <w:spacing w:before="52" w:after="0" w:line="248" w:lineRule="exact"/>
        <w:ind w:left="102" w:right="-20"/>
        <w:jc w:val="left"/>
        <w:tabs>
          <w:tab w:pos="2520" w:val="left"/>
          <w:tab w:pos="9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«Продавец»,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left="102" w:right="-20"/>
        <w:jc w:val="left"/>
        <w:tabs>
          <w:tab w:pos="7360" w:val="left"/>
          <w:tab w:pos="9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left="102" w:right="-20"/>
        <w:jc w:val="left"/>
        <w:tabs>
          <w:tab w:pos="9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52" w:after="0" w:line="248" w:lineRule="exact"/>
        <w:ind w:left="102" w:right="-73"/>
        <w:jc w:val="left"/>
        <w:tabs>
          <w:tab w:pos="1120" w:val="left"/>
          <w:tab w:pos="1940" w:val="left"/>
          <w:tab w:pos="3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480" w:val="left"/>
          <w:tab w:pos="1360" w:val="left"/>
          <w:tab w:pos="1700" w:val="left"/>
          <w:tab w:pos="2560" w:val="left"/>
          <w:tab w:pos="3000" w:val="left"/>
          <w:tab w:pos="4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№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760" w:val="left"/>
          <w:tab w:pos="1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  <w:cols w:num="3" w:equalWidth="0">
            <w:col w:w="3382" w:space="279"/>
            <w:col w:w="4326" w:space="279"/>
            <w:col w:w="1314"/>
          </w:cols>
        </w:sectPr>
      </w:pPr>
      <w:rPr/>
    </w:p>
    <w:p>
      <w:pPr>
        <w:spacing w:before="52" w:after="0" w:line="284" w:lineRule="auto"/>
        <w:ind w:left="102" w:right="63"/>
        <w:jc w:val="left"/>
        <w:tabs>
          <w:tab w:pos="2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«Покупатель»,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4" w:right="370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Предмет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собственность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участком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52" w:after="0" w:line="248" w:lineRule="exact"/>
        <w:ind w:left="102" w:right="-73"/>
        <w:jc w:val="left"/>
        <w:tabs>
          <w:tab w:pos="5200" w:val="left"/>
          <w:tab w:pos="8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земли,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расположенный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  <w:cols w:num="2" w:equalWidth="0">
            <w:col w:w="8006" w:space="129"/>
            <w:col w:w="1445"/>
          </w:cols>
        </w:sectPr>
      </w:pPr>
      <w:rPr/>
    </w:p>
    <w:p>
      <w:pPr>
        <w:spacing w:before="52" w:after="0" w:line="240" w:lineRule="auto"/>
        <w:ind w:left="102" w:right="-20"/>
        <w:jc w:val="left"/>
        <w:tabs>
          <w:tab w:pos="1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«Жилой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дом»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«Объект»),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оплатить</w:t>
      </w:r>
    </w:p>
    <w:p>
      <w:pPr>
        <w:spacing w:before="47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47" w:after="0" w:line="240" w:lineRule="auto"/>
        <w:ind w:left="808" w:right="-20"/>
        <w:jc w:val="left"/>
        <w:tabs>
          <w:tab w:pos="7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Технические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характеристики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300" w:lineRule="atLeast"/>
        <w:ind w:left="102" w:right="5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1.3.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размером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принадлежит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следующими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документами: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right="159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7104pt;margin-top:-1.035718pt;width:467.661349pt;height:.1pt;mso-position-horizontal-relative:page;mso-position-vertical-relative:paragraph;z-index:-246" coordorigin="1702,-21" coordsize="9353,2">
            <v:shape style="position:absolute;left:1702;top:-21;width:9353;height:2" coordorigin="1702,-21" coordsize="9353,0" path="m1702,-21l11056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117104pt;margin-top:13.976275pt;width:462.159451pt;height:.1pt;mso-position-horizontal-relative:page;mso-position-vertical-relative:paragraph;z-index:-245" coordorigin="1702,280" coordsize="9243,2">
            <v:shape style="position:absolute;left:1702;top:280;width:9243;height:2" coordorigin="1702,280" coordsize="9243,0" path="m1702,280l10946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40" w:lineRule="auto"/>
        <w:ind w:right="106"/>
        <w:jc w:val="right"/>
        <w:tabs>
          <w:tab w:pos="520" w:val="left"/>
          <w:tab w:pos="1380" w:val="left"/>
          <w:tab w:pos="1940" w:val="left"/>
          <w:tab w:pos="3400" w:val="left"/>
          <w:tab w:pos="4520" w:val="left"/>
          <w:tab w:pos="4940" w:val="left"/>
          <w:tab w:pos="5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принадлежит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Продавцу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</w:p>
    <w:p>
      <w:pPr>
        <w:spacing w:before="47" w:after="0" w:line="248" w:lineRule="exact"/>
        <w:ind w:right="145"/>
        <w:jc w:val="right"/>
        <w:tabs>
          <w:tab w:pos="2420" w:val="left"/>
          <w:tab w:pos="9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следующими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документами: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right="159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7104pt;margin-top:-1.035718pt;width:467.661349pt;height:.1pt;mso-position-horizontal-relative:page;mso-position-vertical-relative:paragraph;z-index:-244" coordorigin="1702,-21" coordsize="9353,2">
            <v:shape style="position:absolute;left:1702;top:-21;width:9353;height:2" coordorigin="1702,-21" coordsize="9353,0" path="m1702,-21l11056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117104pt;margin-top:13.976275pt;width:462.159451pt;height:.1pt;mso-position-horizontal-relative:page;mso-position-vertical-relative:paragraph;z-index:-243" coordorigin="1702,280" coordsize="9243,2">
            <v:shape style="position:absolute;left:1702;top:280;width:9243;height:2" coordorigin="1702,280" coordsize="9243,0" path="m1702,280l10946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300" w:lineRule="atLeast"/>
        <w:ind w:left="102" w:right="5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никому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проданы,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заложены,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споре,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арестом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запретом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отчуждения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состоят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свободны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любых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808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  <w:cols w:num="2" w:equalWidth="0">
            <w:col w:w="2955" w:space="676"/>
            <w:col w:w="5949"/>
          </w:cols>
        </w:sectPr>
      </w:pPr>
      <w:rPr/>
    </w:p>
    <w:p>
      <w:pPr>
        <w:spacing w:before="52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связывать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какими-либо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обязательствами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целевому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использованию</w:t>
      </w:r>
    </w:p>
    <w:p>
      <w:pPr>
        <w:spacing w:before="47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5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2.1.3.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Предоставить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необходимые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документы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достоверность.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65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2.1.4.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признания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недействительным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вернуть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денежную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сумму,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указанную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вправе: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65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2.2.1.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оплаты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предусмотренные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52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47" w:after="0" w:line="284" w:lineRule="auto"/>
        <w:ind w:left="102" w:right="5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2.3.2.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Оплатить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вправе: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2.4.1.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соразмерного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уменьшения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Продавцом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заведомо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ложной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информации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5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2.5.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определяются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рации.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расчетов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включает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цену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цену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участка.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1174" w:footer="0" w:top="1380" w:bottom="280" w:left="1600" w:right="740"/>
          <w:headerReference w:type="default" r:id="rId7"/>
          <w:pgSz w:w="11920" w:h="16860"/>
        </w:sectPr>
      </w:pPr>
      <w:rPr/>
    </w:p>
    <w:p>
      <w:pPr>
        <w:spacing w:before="52" w:after="0" w:line="248" w:lineRule="exact"/>
        <w:ind w:left="102" w:right="-73"/>
        <w:jc w:val="left"/>
        <w:tabs>
          <w:tab w:pos="4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рублей,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  <w:cols w:num="2" w:equalWidth="0">
            <w:col w:w="4325" w:space="145"/>
            <w:col w:w="5110"/>
          </w:cols>
        </w:sectPr>
      </w:pPr>
      <w:rPr/>
    </w:p>
    <w:p>
      <w:pPr>
        <w:spacing w:before="52" w:after="0" w:line="240" w:lineRule="auto"/>
        <w:ind w:left="102" w:right="-20"/>
        <w:jc w:val="left"/>
        <w:tabs>
          <w:tab w:pos="3460" w:val="left"/>
          <w:tab w:pos="5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84" w:lineRule="auto"/>
        <w:ind w:left="102" w:right="5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фиксированной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пересмотру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6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Оплата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расчетный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указанный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разделе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наличными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денежными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средствами,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выдает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расписку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денежных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5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3.4.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согласовали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вопросы,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расчетами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коммунальным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услугам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электроэнергию,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отношении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этим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взаимных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претензий.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97" w:right="189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Передача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переход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6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передаются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Продавцом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8" w:right="-20"/>
        <w:jc w:val="left"/>
        <w:tabs>
          <w:tab w:pos="9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переданы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Продавцом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</w:p>
    <w:p>
      <w:pPr>
        <w:spacing w:before="47" w:after="0" w:line="240" w:lineRule="auto"/>
        <w:ind w:left="102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47" w:after="0" w:line="284" w:lineRule="auto"/>
        <w:ind w:left="102" w:right="5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передаточного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детально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осмотреть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выявлении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недостатков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указать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5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4.3.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Едином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реестре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недвижимости.</w:t>
      </w:r>
    </w:p>
    <w:p>
      <w:pPr>
        <w:spacing w:before="1" w:after="0" w:line="284" w:lineRule="auto"/>
        <w:ind w:left="102" w:right="5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4.4.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Риск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случайной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гибели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83" w:right="338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ненадлежащее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несут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предусмотренную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51" w:after="0" w:line="284" w:lineRule="auto"/>
        <w:ind w:left="102" w:right="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возместить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убытки,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вызванные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задержкой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регистрации.</w:t>
      </w:r>
    </w:p>
    <w:p>
      <w:pPr>
        <w:spacing w:before="1" w:after="0" w:line="284" w:lineRule="auto"/>
        <w:ind w:left="102" w:right="5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освобождаются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частичное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явилось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следствием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непреодолимой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силы,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возникших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чрезвычайного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предвидеть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предотвратить.</w:t>
      </w:r>
    </w:p>
    <w:p>
      <w:pPr>
        <w:spacing w:before="1" w:after="0" w:line="240" w:lineRule="auto"/>
        <w:ind w:left="769" w:right="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указанных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каждая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промедления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известить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Сторону.</w:t>
      </w:r>
    </w:p>
    <w:p>
      <w:pPr>
        <w:spacing w:before="47" w:after="0" w:line="284" w:lineRule="auto"/>
        <w:ind w:left="102" w:right="5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5.5.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Извещение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должно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содержать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данные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характере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официальные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документы,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удостоверяющие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наличие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возможности,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дающие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оценку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влияния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возможность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Договору.</w:t>
      </w:r>
    </w:p>
    <w:p>
      <w:pPr>
        <w:spacing w:before="1" w:after="0" w:line="284" w:lineRule="auto"/>
        <w:ind w:left="102" w:right="5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5.6.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выполнения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Стороной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отодвигается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соразмерно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времени,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действуют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оследствия.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5.7.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наступившие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перечисленные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последствия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продолжают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действовать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(Двух)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месяцев,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проводят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дополнительные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переговоры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выявления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приемлемых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альтернативных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способов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14" w:right="332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Разрешение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споров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6.1.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разногласия,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могут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возникнуть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стремиться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разрешать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переговоров.</w:t>
      </w:r>
    </w:p>
    <w:p>
      <w:pPr>
        <w:spacing w:before="1" w:after="0" w:line="284" w:lineRule="auto"/>
        <w:ind w:left="102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6.2.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урегулированные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разрешаются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судебном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9" w:right="347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Прочие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4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7.1.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дополнения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совершены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подписаны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уполномоченными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представителями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Сторон.</w:t>
      </w:r>
    </w:p>
    <w:p>
      <w:pPr>
        <w:spacing w:before="1" w:after="0" w:line="284" w:lineRule="auto"/>
        <w:ind w:left="102" w:right="57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(Трех)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которых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находится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второй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третий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осуществляющем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государственную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мущество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сделок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ним.</w:t>
      </w:r>
    </w:p>
    <w:p>
      <w:pPr>
        <w:spacing w:before="1" w:after="0" w:line="284" w:lineRule="auto"/>
        <w:ind w:left="102" w:right="58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7.3.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всем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остальном,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урегулировано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руководствуются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ции.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503" w:right="280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174" w:footer="0" w:top="1380" w:bottom="280" w:left="1600" w:right="740"/>
          <w:headerReference w:type="default" r:id="rId8"/>
          <w:pgSz w:w="11920" w:h="16860"/>
        </w:sectPr>
      </w:pPr>
      <w:rPr/>
    </w:p>
    <w:p>
      <w:pPr>
        <w:spacing w:before="31" w:after="0" w:line="248" w:lineRule="exact"/>
        <w:ind w:left="10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4403pt;margin-top:28.988283pt;width:231.079721pt;height:.1pt;mso-position-horizontal-relative:page;mso-position-vertical-relative:paragraph;z-index:-242" coordorigin="1702,580" coordsize="4622,2">
            <v:shape style="position:absolute;left:1702;top:580;width:4622;height:2" coordorigin="1702,580" coordsize="4622,0" path="m1702,580l6324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28.988283pt;width:220.075925pt;height:.1pt;mso-position-horizontal-relative:page;mso-position-vertical-relative:paragraph;z-index:-241" coordorigin="6641,580" coordsize="4402,2">
            <v:shape style="position:absolute;left:6641;top:580;width:4402;height:2" coordorigin="6641,580" coordsize="4402,0" path="m6641,580l11043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  <w:cols w:num="2" w:equalWidth="0">
            <w:col w:w="1303" w:space="3738"/>
            <w:col w:w="453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31" w:after="0" w:line="248" w:lineRule="exact"/>
        <w:ind w:left="10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4403pt;margin-top:-1.035733pt;width:231.079721pt;height:.1pt;mso-position-horizontal-relative:page;mso-position-vertical-relative:paragraph;z-index:-240" coordorigin="1702,-21" coordsize="4622,2">
            <v:shape style="position:absolute;left:1702;top:-21;width:4622;height:2" coordorigin="1702,-21" coordsize="4622,0" path="m1702,-21l63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-1.035733pt;width:220.075925pt;height:.1pt;mso-position-horizontal-relative:page;mso-position-vertical-relative:paragraph;z-index:-239" coordorigin="6641,-21" coordsize="4402,2">
            <v:shape style="position:absolute;left:6641;top:-21;width:4402;height:2" coordorigin="6641,-21" coordsize="4402,0" path="m6641,-21l11043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80.838837pt;margin-top:13.976275pt;width:132.045555pt;height:.1pt;mso-position-horizontal-relative:page;mso-position-vertical-relative:paragraph;z-index:-238" coordorigin="3617,280" coordsize="2641,2">
            <v:shape style="position:absolute;left:3617;top:280;width:2641;height:2" coordorigin="3617,280" coordsize="2641,0" path="m3617,280l6258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114403pt;margin-top:28.988268pt;width:231.079721pt;height:.1pt;mso-position-horizontal-relative:page;mso-position-vertical-relative:paragraph;z-index:-236" coordorigin="1702,580" coordsize="4622,2">
            <v:shape style="position:absolute;left:1702;top:580;width:4622;height:2" coordorigin="1702,580" coordsize="4622,0" path="m1702,580l6324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28.988268pt;width:220.075925pt;height:.1pt;mso-position-horizontal-relative:page;mso-position-vertical-relative:paragraph;z-index:-235" coordorigin="6641,580" coordsize="4402,2">
            <v:shape style="position:absolute;left:6641;top:580;width:4402;height:2" coordorigin="6641,580" coordsize="4402,0" path="m6641,580l11043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  <w:cols w:num="2" w:equalWidth="0">
            <w:col w:w="1962" w:space="3079"/>
            <w:col w:w="453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31" w:after="0" w:line="240" w:lineRule="auto"/>
        <w:ind w:left="102" w:right="-78"/>
        <w:jc w:val="left"/>
        <w:tabs>
          <w:tab w:pos="2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27.796021pt;margin-top:-31.059721pt;width:121.041759pt;height:.1pt;mso-position-horizontal-relative:page;mso-position-vertical-relative:paragraph;z-index:-237" coordorigin="8556,-621" coordsize="2421,2">
            <v:shape style="position:absolute;left:8556;top:-621;width:2421;height:2" coordorigin="8556,-621" coordsize="2421,0" path="m8556,-621l10977,-6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114403pt;margin-top:-1.035718pt;width:231.079721pt;height:.1pt;mso-position-horizontal-relative:page;mso-position-vertical-relative:paragraph;z-index:-234" coordorigin="1702,-21" coordsize="4622,2">
            <v:shape style="position:absolute;left:1702;top:-21;width:4622;height:2" coordorigin="1702,-21" coordsize="4622,0" path="m1702,-21l63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-1.035718pt;width:220.075925pt;height:.1pt;mso-position-horizontal-relative:page;mso-position-vertical-relative:paragraph;z-index:-233" coordorigin="6641,-21" coordsize="4402,2">
            <v:shape style="position:absolute;left:6641;top:-21;width:4402;height:2" coordorigin="6641,-21" coordsize="4402,0" path="m6641,-21l11043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57.079666pt;margin-top:13.976275pt;width:33.011389pt;height:.1pt;mso-position-horizontal-relative:page;mso-position-vertical-relative:paragraph;z-index:-232" coordorigin="3142,280" coordsize="660,2">
            <v:shape style="position:absolute;left:3142;top:280;width:660;height:2" coordorigin="3142,280" coordsize="660,0" path="m3142,280l3802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206.09169pt;margin-top:13.976275pt;width:110.037962pt;height:.1pt;mso-position-horizontal-relative:page;mso-position-vertical-relative:paragraph;z-index:-231" coordorigin="4122,280" coordsize="2201,2">
            <v:shape style="position:absolute;left:4122;top:280;width:2201;height:2" coordorigin="4122,280" coordsize="2201,0" path="m4122,280l6323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14.074585pt;margin-top:14.776276pt;width:203.57023pt;height:.1pt;mso-position-horizontal-relative:page;mso-position-vertical-relative:paragraph;z-index:-229" coordorigin="2281,296" coordsize="4071,2">
            <v:shape style="position:absolute;left:2281;top:296;width:4071;height:2" coordorigin="2281,296" coordsize="4071,0" path="m2281,296l6353,29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114403pt;margin-top:29.788277pt;width:231.030898pt;height:.1pt;mso-position-horizontal-relative:page;mso-position-vertical-relative:paragraph;z-index:-227" coordorigin="1702,596" coordsize="4621,2">
            <v:shape style="position:absolute;left:1702;top:596;width:4621;height:2" coordorigin="1702,596" coordsize="4621,0" path="m1702,596l6323,5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</w:r>
    </w:p>
    <w:p>
      <w:pPr>
        <w:spacing w:before="4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08.345764pt;margin-top:-.235726pt;width:44.015185pt;height:.1pt;mso-position-horizontal-relative:page;mso-position-vertical-relative:paragraph;z-index:-230" coordorigin="10167,-5" coordsize="880,2">
            <v:shape style="position:absolute;left:10167;top:-5;width:880;height:2" coordorigin="10167,-5" coordsize="880,0" path="m10167,-5l11047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42.570343pt;margin-top:14.776276pt;width:93.532268pt;height:.1pt;mso-position-horizontal-relative:page;mso-position-vertical-relative:paragraph;z-index:-228" coordorigin="6851,296" coordsize="1871,2">
            <v:shape style="position:absolute;left:6851;top:296;width:1871;height:2" coordorigin="6851,296" coordsize="1871,0" path="m6851,296l8722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61.031799pt;margin-top:14.776276pt;width:187.064536pt;height:.1pt;mso-position-horizontal-relative:page;mso-position-vertical-relative:paragraph;z-index:-226" coordorigin="7221,296" coordsize="3741,2">
            <v:shape style="position:absolute;left:7221;top:296;width:3741;height:2" coordorigin="7221,296" coordsize="3741,0" path="m7221,296l10962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  <w:cols w:num="2" w:equalWidth="0">
            <w:col w:w="2467" w:space="2574"/>
            <w:col w:w="4539"/>
          </w:cols>
        </w:sectPr>
      </w:pPr>
      <w:rPr/>
    </w:p>
    <w:p>
      <w:pPr>
        <w:spacing w:before="85" w:after="0" w:line="240" w:lineRule="auto"/>
        <w:ind w:left="119" w:right="-65"/>
        <w:jc w:val="left"/>
        <w:tabs>
          <w:tab w:pos="43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110"/>
        </w:rPr>
        <w:t>KorrTaKTHbii</w:t>
      </w:r>
      <w:r>
        <w:rPr>
          <w:rFonts w:ascii="Arial" w:hAnsi="Arial" w:cs="Arial" w:eastAsia="Arial"/>
          <w:sz w:val="17"/>
          <w:szCs w:val="17"/>
          <w:w w:val="111"/>
        </w:rPr>
        <w:t>i</w:t>
      </w:r>
      <w:r>
        <w:rPr>
          <w:rFonts w:ascii="Arial" w:hAnsi="Arial" w:cs="Arial" w:eastAsia="Arial"/>
          <w:sz w:val="17"/>
          <w:szCs w:val="17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rerre&lt;j&gt;orr: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60"/>
        </w:rPr>
        <w:t>_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IlO/IIIHCb: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84" w:after="0" w:line="240" w:lineRule="auto"/>
        <w:ind w:left="119" w:right="-20"/>
        <w:jc w:val="left"/>
        <w:tabs>
          <w:tab w:pos="1980" w:val="left"/>
          <w:tab w:pos="3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i/>
        </w:rPr>
      </w:r>
      <w:r>
        <w:rPr>
          <w:rFonts w:ascii="Courier New" w:hAnsi="Courier New" w:cs="Courier New" w:eastAsia="Courier New"/>
          <w:sz w:val="24"/>
          <w:szCs w:val="24"/>
          <w:i/>
          <w:u w:val="single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i/>
          <w:u w:val="single" w:color="000000"/>
        </w:rPr>
        <w:tab/>
      </w:r>
      <w:r>
        <w:rPr>
          <w:rFonts w:ascii="Courier New" w:hAnsi="Courier New" w:cs="Courier New" w:eastAsia="Courier New"/>
          <w:sz w:val="24"/>
          <w:szCs w:val="24"/>
          <w:i/>
          <w:u w:val="single" w:color="000000"/>
        </w:rPr>
      </w:r>
      <w:r>
        <w:rPr>
          <w:rFonts w:ascii="Courier New" w:hAnsi="Courier New" w:cs="Courier New" w:eastAsia="Courier New"/>
          <w:sz w:val="24"/>
          <w:szCs w:val="24"/>
          <w:i/>
        </w:rPr>
      </w:r>
      <w:r>
        <w:rPr>
          <w:rFonts w:ascii="Courier New" w:hAnsi="Courier New" w:cs="Courier New" w:eastAsia="Courier New"/>
          <w:sz w:val="24"/>
          <w:szCs w:val="24"/>
          <w:spacing w:val="-17"/>
          <w:w w:val="100"/>
          <w:i/>
        </w:rPr>
        <w:t>!</w:t>
      </w:r>
      <w:r>
        <w:rPr>
          <w:rFonts w:ascii="Courier New" w:hAnsi="Courier New" w:cs="Courier New" w:eastAsia="Courier New"/>
          <w:sz w:val="24"/>
          <w:szCs w:val="24"/>
          <w:spacing w:val="13"/>
          <w:w w:val="100"/>
          <w:i/>
          <w:u w:val="single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  <w:u w:val="single" w:color="000000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  <w:u w:val="single" w:color="0000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9"/>
          <w:i/>
        </w:rPr>
        <w:t>/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3" w:after="0" w:line="302" w:lineRule="exact"/>
        <w:ind w:right="60"/>
        <w:jc w:val="left"/>
        <w:tabs>
          <w:tab w:pos="3920" w:val="left"/>
          <w:tab w:pos="426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IIHH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KorrTaKTHbii</w:t>
      </w:r>
      <w:r>
        <w:rPr>
          <w:rFonts w:ascii="Arial" w:hAnsi="Arial" w:cs="Arial" w:eastAsia="Arial"/>
          <w:sz w:val="17"/>
          <w:szCs w:val="17"/>
          <w:spacing w:val="0"/>
          <w:w w:val="110"/>
        </w:rPr>
        <w:t>i</w:t>
      </w:r>
      <w:r>
        <w:rPr>
          <w:rFonts w:ascii="Arial" w:hAnsi="Arial" w:cs="Arial" w:eastAsia="Arial"/>
          <w:sz w:val="17"/>
          <w:szCs w:val="17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rerre&lt;j&gt;orr: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8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26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67"/>
        </w:rPr>
        <w:t>_</w:t>
      </w:r>
      <w:r>
        <w:rPr>
          <w:rFonts w:ascii="Arial" w:hAnsi="Arial" w:cs="Arial" w:eastAsia="Arial"/>
          <w:sz w:val="17"/>
          <w:szCs w:val="17"/>
          <w:spacing w:val="0"/>
          <w:w w:val="167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17"/>
          <w:b/>
          <w:bCs/>
        </w:rPr>
        <w:t>PeKBH3HTb</w:t>
      </w:r>
      <w:r>
        <w:rPr>
          <w:rFonts w:ascii="Arial" w:hAnsi="Arial" w:cs="Arial" w:eastAsia="Arial"/>
          <w:sz w:val="14"/>
          <w:szCs w:val="14"/>
          <w:spacing w:val="8"/>
          <w:w w:val="117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17"/>
          <w:b/>
          <w:bCs/>
        </w:rPr>
        <w:t>rou</w:t>
      </w:r>
      <w:r>
        <w:rPr>
          <w:rFonts w:ascii="Arial" w:hAnsi="Arial" w:cs="Arial" w:eastAsia="Arial"/>
          <w:sz w:val="14"/>
          <w:szCs w:val="14"/>
          <w:spacing w:val="0"/>
          <w:w w:val="117"/>
          <w:b/>
          <w:bCs/>
        </w:rPr>
        <w:t>1</w:t>
      </w:r>
      <w:r>
        <w:rPr>
          <w:rFonts w:ascii="Arial" w:hAnsi="Arial" w:cs="Arial" w:eastAsia="Arial"/>
          <w:sz w:val="14"/>
          <w:szCs w:val="14"/>
          <w:spacing w:val="-21"/>
          <w:w w:val="117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17"/>
          <w:b/>
          <w:bCs/>
        </w:rPr>
        <w:t>ormaTbi</w:t>
      </w:r>
      <w:r>
        <w:rPr>
          <w:rFonts w:ascii="Arial" w:hAnsi="Arial" w:cs="Arial" w:eastAsia="Arial"/>
          <w:sz w:val="14"/>
          <w:szCs w:val="14"/>
          <w:spacing w:val="0"/>
          <w:w w:val="117"/>
          <w:b/>
          <w:bCs/>
        </w:rPr>
        <w:t>:</w:t>
      </w:r>
      <w:r>
        <w:rPr>
          <w:rFonts w:ascii="Arial" w:hAnsi="Arial" w:cs="Arial" w:eastAsia="Arial"/>
          <w:sz w:val="14"/>
          <w:szCs w:val="14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17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318"/>
        </w:rPr>
        <w:t>_</w:t>
      </w:r>
      <w:r>
        <w:rPr>
          <w:rFonts w:ascii="Arial" w:hAnsi="Arial" w:cs="Arial" w:eastAsia="Arial"/>
          <w:sz w:val="14"/>
          <w:szCs w:val="14"/>
          <w:spacing w:val="0"/>
          <w:w w:val="31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1"/>
        </w:rPr>
        <w:t>IlO/IIIHCb: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tabs>
          <w:tab w:pos="1860" w:val="left"/>
          <w:tab w:pos="3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!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2"/>
          <w:i/>
        </w:rPr>
        <w:t>,!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Mar w:header="1174" w:footer="0" w:top="1400" w:bottom="280" w:left="1580" w:right="760"/>
      <w:headerReference w:type="default" r:id="rId9"/>
      <w:pgSz w:w="11920" w:h="16860"/>
      <w:cols w:num="2" w:equalWidth="0">
        <w:col w:w="4512" w:space="551"/>
        <w:col w:w="45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Courier New">
    <w:charset w:val="204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393997pt;margin-top:57.711136pt;width:434.595989pt;height:13.003796pt;mso-position-horizontal-relative:page;mso-position-vertical-relative:page;z-index:-24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2.3.1.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Принять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Жилой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дом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земельный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участок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условиях,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предусмотренных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настоящим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393997pt;margin-top:57.702137pt;width:434.335206pt;height:13.003796pt;mso-position-horizontal-relative:page;mso-position-vertical-relative:page;z-index:-24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5.2.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Сторона,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необоснованно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уклоняющаяся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от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государственной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регистрации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перехода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937195pt;margin-top:58.178925pt;width:227.867213pt;height:13pt;mso-position-horizontal-relative:page;mso-position-vertical-relative:page;z-index:-24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4280" w:val="left"/>
                  </w:tabs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IIHH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6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215"/>
                  </w:rPr>
                  <w:t>_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1.190826pt;margin-top:58.178925pt;width:222.26087pt;height:13pt;mso-position-horizontal-relative:page;mso-position-vertical-relative:page;z-index:-24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4420" w:val="left"/>
                  </w:tabs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2021-11-08T23:09:09Z</dcterms:created>
  <dcterms:modified xsi:type="dcterms:W3CDTF">2021-11-08T23:09:09Z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