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6" w:after="0" w:line="248" w:lineRule="exact"/>
        <w:ind w:left="301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Акт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приема-передачи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земельного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-1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участка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40"/>
        </w:sectPr>
      </w:pPr>
      <w:rPr/>
    </w:p>
    <w:p>
      <w:pPr>
        <w:spacing w:before="31" w:after="0" w:line="248" w:lineRule="exact"/>
        <w:ind w:left="104" w:right="-73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tabs>
          <w:tab w:pos="660" w:val="left"/>
          <w:tab w:pos="2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40"/>
          <w:cols w:num="2" w:equalWidth="0">
            <w:col w:w="3055" w:space="3578"/>
            <w:col w:w="3667"/>
          </w:cols>
        </w:sectPr>
      </w:pPr>
      <w:rPr/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40"/>
        </w:sectPr>
      </w:pPr>
      <w:rPr/>
    </w:p>
    <w:p>
      <w:pPr>
        <w:spacing w:before="31" w:after="0" w:line="248" w:lineRule="exact"/>
        <w:ind w:left="809" w:right="-73"/>
        <w:jc w:val="left"/>
        <w:tabs>
          <w:tab w:pos="7160" w:val="left"/>
          <w:tab w:pos="8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Мы,</w:t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нижеподписавшиеся,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граждан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проживающ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адресу: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40"/>
          <w:cols w:num="2" w:equalWidth="0">
            <w:col w:w="8869" w:space="174"/>
            <w:col w:w="1257"/>
          </w:cols>
        </w:sectPr>
      </w:pPr>
      <w:rPr/>
    </w:p>
    <w:p>
      <w:pPr>
        <w:spacing w:before="52" w:after="0" w:line="248" w:lineRule="exact"/>
        <w:ind w:left="104" w:right="-20"/>
        <w:jc w:val="left"/>
        <w:tabs>
          <w:tab w:pos="3180" w:val="left"/>
          <w:tab w:pos="5600" w:val="left"/>
          <w:tab w:pos="6800" w:val="left"/>
          <w:tab w:pos="7980" w:val="left"/>
          <w:tab w:pos="9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17.104431pt;margin-top:15.026276pt;width:38.513287pt;height:.1pt;mso-position-horizontal-relative:page;mso-position-vertical-relative:paragraph;z-index:-184" coordorigin="10342,301" coordsize="770,2">
            <v:shape style="position:absolute;left:10342;top:301;width:770;height:2" coordorigin="10342,301" coordsize="770,0" path="m10342,301l11112,301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паспорт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серии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40"/>
        </w:sectPr>
      </w:pPr>
      <w:rPr/>
    </w:p>
    <w:p>
      <w:pPr>
        <w:spacing w:before="52" w:after="0" w:line="248" w:lineRule="exact"/>
        <w:ind w:left="104" w:right="-73"/>
        <w:jc w:val="left"/>
        <w:tabs>
          <w:tab w:pos="2780" w:val="left"/>
          <w:tab w:pos="4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именуем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2" w:after="0" w:line="248" w:lineRule="exact"/>
        <w:ind w:right="-20"/>
        <w:jc w:val="left"/>
        <w:tabs>
          <w:tab w:pos="59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дальнейшем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«Продавец»,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одной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стороны,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граждан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40"/>
          <w:cols w:num="2" w:equalWidth="0">
            <w:col w:w="4025" w:space="129"/>
            <w:col w:w="6146"/>
          </w:cols>
        </w:sectPr>
      </w:pPr>
      <w:rPr/>
    </w:p>
    <w:p>
      <w:pPr>
        <w:spacing w:before="52" w:after="0" w:line="284" w:lineRule="auto"/>
        <w:ind w:left="104" w:right="10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>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проживающ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адресу: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паспорт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именуем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дальнейшем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«Покупатель»,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другой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совместно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именуемые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«Стороны»,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нижеследующем: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809" w:right="-20"/>
        <w:jc w:val="left"/>
        <w:tabs>
          <w:tab w:pos="1320" w:val="left"/>
          <w:tab w:pos="91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1.1.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Продавец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передает,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Покупатель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принимает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собственность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согласно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40"/>
        </w:sectPr>
      </w:pPr>
      <w:rPr/>
    </w:p>
    <w:p>
      <w:pPr>
        <w:spacing w:before="52" w:after="0" w:line="248" w:lineRule="exact"/>
        <w:ind w:left="104" w:right="-73"/>
        <w:jc w:val="left"/>
        <w:tabs>
          <w:tab w:pos="3400" w:val="left"/>
          <w:tab w:pos="43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2" w:after="0" w:line="248" w:lineRule="exact"/>
        <w:ind w:right="-73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2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земельный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участок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(далее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40"/>
          <w:cols w:num="3" w:equalWidth="0">
            <w:col w:w="4395" w:space="114"/>
            <w:col w:w="2087" w:space="114"/>
            <w:col w:w="3590"/>
          </w:cols>
        </w:sectPr>
      </w:pPr>
      <w:rPr/>
    </w:p>
    <w:p>
      <w:pPr>
        <w:spacing w:before="52" w:after="0" w:line="240" w:lineRule="auto"/>
        <w:ind w:left="67" w:right="103"/>
        <w:jc w:val="center"/>
        <w:tabs>
          <w:tab w:pos="10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</w:rPr>
        <w:t>«Участок»)</w:t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расположенный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адресу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104" w:right="-20"/>
        <w:jc w:val="left"/>
        <w:tabs>
          <w:tab w:pos="5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имеющий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следующие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характеристики: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809" w:right="-20"/>
        <w:jc w:val="left"/>
        <w:tabs>
          <w:tab w:pos="94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1.1.1.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Кадастровый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номер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Участка: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7" w:after="0" w:line="240" w:lineRule="auto"/>
        <w:ind w:left="809" w:right="-20"/>
        <w:jc w:val="left"/>
        <w:tabs>
          <w:tab w:pos="94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1.1.2.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Общая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площадь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Участка: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7" w:after="0" w:line="284" w:lineRule="auto"/>
        <w:ind w:left="104" w:right="114" w:firstLine="706"/>
        <w:jc w:val="left"/>
        <w:tabs>
          <w:tab w:pos="9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1.1.3.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Разрешенное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использование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(целевое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назначение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категории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земли,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составе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находится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Участок):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" w:after="0" w:line="240" w:lineRule="auto"/>
        <w:ind w:left="809" w:right="-20"/>
        <w:jc w:val="left"/>
        <w:tabs>
          <w:tab w:pos="81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1.1.4.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Разрешение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застройку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Участка: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7" w:after="0" w:line="240" w:lineRule="auto"/>
        <w:ind w:left="809" w:right="-20"/>
        <w:jc w:val="left"/>
        <w:tabs>
          <w:tab w:pos="9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1.1.5.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Иная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информация: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300" w:lineRule="atLeast"/>
        <w:ind w:left="104" w:right="107" w:firstLine="706"/>
        <w:jc w:val="left"/>
        <w:tabs>
          <w:tab w:pos="2160" w:val="left"/>
          <w:tab w:pos="4000" w:val="left"/>
          <w:tab w:pos="6540" w:val="left"/>
          <w:tab w:pos="8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1.2.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Участок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принадлежит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Продавцу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Участок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подтверждается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следующими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документами: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right="218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4.187603pt;margin-top:-1.035718pt;width:500.672738pt;height:.1pt;mso-position-horizontal-relative:page;mso-position-vertical-relative:paragraph;z-index:-183" coordorigin="1084,-21" coordsize="10013,2">
            <v:shape style="position:absolute;left:1084;top:-21;width:10013;height:2" coordorigin="1084,-21" coordsize="10013,0" path="m1084,-21l11097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54.187603pt;margin-top:13.976275pt;width:495.17084pt;height:.1pt;mso-position-horizontal-relative:page;mso-position-vertical-relative:paragraph;z-index:-182" coordorigin="1084,280" coordsize="9903,2">
            <v:shape style="position:absolute;left:1084;top:280;width:9903;height:2" coordorigin="1084,280" coordsize="9903,0" path="m1084,280l10987,2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7" w:after="0" w:line="284" w:lineRule="auto"/>
        <w:ind w:left="104" w:right="106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Покупатель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принял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указанный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земельный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Участок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таком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виде,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каком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находился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подписания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купли-продажи.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Состояние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земельного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Участка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соответствует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условиям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подписанного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Претензий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Покупателя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передаваемому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земельному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Участку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имеется.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4" w:right="112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1.4.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Окончательный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расчет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между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Сторонами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передаваемый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земельный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Участок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полностью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произведен.</w:t>
      </w:r>
    </w:p>
    <w:p>
      <w:pPr>
        <w:spacing w:before="1" w:after="0" w:line="284" w:lineRule="auto"/>
        <w:ind w:left="104" w:right="102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1.5.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заключения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земельный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Участок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никому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отчужден,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заложен,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обещан,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арестом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(запрещением)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споре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состоит,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ограничений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использовании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</w:p>
    <w:p>
      <w:pPr>
        <w:spacing w:before="1" w:after="0" w:line="248" w:lineRule="exact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имеет.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40"/>
        </w:sectPr>
      </w:pPr>
      <w:rPr/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лиц.</w:t>
      </w:r>
    </w:p>
    <w:p>
      <w:pPr>
        <w:spacing w:before="52" w:after="0" w:line="240" w:lineRule="auto"/>
        <w:ind w:right="-20"/>
        <w:jc w:val="left"/>
        <w:tabs>
          <w:tab w:pos="5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1.6.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Передаваемый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земельный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Участок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свободен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имущественных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претензий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третьих</w:t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tabs>
          <w:tab w:pos="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1.7.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Риск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случайной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гибели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случайного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повреждения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земельного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Участка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переходит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40"/>
          <w:cols w:num="2" w:equalWidth="0">
            <w:col w:w="505" w:space="305"/>
            <w:col w:w="9490"/>
          </w:cols>
        </w:sectPr>
      </w:pPr>
      <w:rPr/>
    </w:p>
    <w:p>
      <w:pPr>
        <w:spacing w:before="52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государственной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регистрации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перехода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Участок.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4" w:right="108" w:firstLine="70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1.8.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собственника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возлагается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бремя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содержания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принадлежащего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ему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имущества.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8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1.9.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Участок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переходит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Покупателю,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обязанность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Продавца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передаче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земельного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Участка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считается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исполненной.</w:t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40"/>
        </w:sectPr>
      </w:pPr>
      <w:rPr/>
    </w:p>
    <w:p>
      <w:pPr>
        <w:spacing w:before="66" w:after="0" w:line="283" w:lineRule="auto"/>
        <w:ind w:left="104" w:right="45" w:firstLine="706"/>
        <w:jc w:val="left"/>
        <w:tabs>
          <w:tab w:pos="1520" w:val="left"/>
          <w:tab w:pos="99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1.10.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составлен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(Трех)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экземплярах: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один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Продавца,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другой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Покупателя,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третий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регистрирующего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органа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82E"/>
          <w:spacing w:val="0"/>
          <w:w w:val="100"/>
          <w:b/>
          <w:bCs/>
        </w:rPr>
        <w:t>Размещенные</w:t>
      </w:r>
      <w:r>
        <w:rPr>
          <w:rFonts w:ascii="Times New Roman" w:hAnsi="Times New Roman" w:cs="Times New Roman" w:eastAsia="Times New Roman"/>
          <w:sz w:val="24"/>
          <w:szCs w:val="24"/>
          <w:color w:val="25282E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82E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color w:val="25282E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82E"/>
          <w:spacing w:val="0"/>
          <w:w w:val="100"/>
          <w:b/>
          <w:bCs/>
        </w:rPr>
        <w:t>земельном</w:t>
      </w:r>
      <w:r>
        <w:rPr>
          <w:rFonts w:ascii="Times New Roman" w:hAnsi="Times New Roman" w:cs="Times New Roman" w:eastAsia="Times New Roman"/>
          <w:sz w:val="24"/>
          <w:szCs w:val="24"/>
          <w:color w:val="25282E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82E"/>
          <w:spacing w:val="0"/>
          <w:w w:val="100"/>
          <w:b/>
          <w:bCs/>
        </w:rPr>
        <w:t>Участке</w:t>
      </w:r>
      <w:r>
        <w:rPr>
          <w:rFonts w:ascii="Times New Roman" w:hAnsi="Times New Roman" w:cs="Times New Roman" w:eastAsia="Times New Roman"/>
          <w:sz w:val="24"/>
          <w:szCs w:val="24"/>
          <w:color w:val="25282E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82E"/>
          <w:spacing w:val="0"/>
          <w:w w:val="100"/>
          <w:b/>
          <w:bCs/>
        </w:rPr>
        <w:t>объекты</w:t>
      </w:r>
      <w:r>
        <w:rPr>
          <w:rFonts w:ascii="Times New Roman" w:hAnsi="Times New Roman" w:cs="Times New Roman" w:eastAsia="Times New Roman"/>
          <w:sz w:val="24"/>
          <w:szCs w:val="24"/>
          <w:color w:val="25282E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82E"/>
          <w:spacing w:val="0"/>
          <w:w w:val="100"/>
          <w:b/>
          <w:bCs/>
        </w:rPr>
        <w:t>недвижимости</w:t>
      </w:r>
      <w:r>
        <w:rPr>
          <w:rFonts w:ascii="Times New Roman" w:hAnsi="Times New Roman" w:cs="Times New Roman" w:eastAsia="Times New Roman"/>
          <w:sz w:val="24"/>
          <w:szCs w:val="24"/>
          <w:color w:val="25282E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82E"/>
          <w:spacing w:val="0"/>
          <w:w w:val="100"/>
          <w:b/>
          <w:bCs/>
        </w:rPr>
        <w:t>(при</w:t>
      </w:r>
      <w:r>
        <w:rPr>
          <w:rFonts w:ascii="Times New Roman" w:hAnsi="Times New Roman" w:cs="Times New Roman" w:eastAsia="Times New Roman"/>
          <w:sz w:val="24"/>
          <w:szCs w:val="24"/>
          <w:color w:val="25282E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82E"/>
          <w:spacing w:val="0"/>
          <w:w w:val="100"/>
          <w:b/>
          <w:bCs/>
        </w:rPr>
        <w:t>наличии),</w:t>
      </w:r>
      <w:r>
        <w:rPr>
          <w:rFonts w:ascii="Times New Roman" w:hAnsi="Times New Roman" w:cs="Times New Roman" w:eastAsia="Times New Roman"/>
          <w:sz w:val="24"/>
          <w:szCs w:val="24"/>
          <w:color w:val="25282E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82E"/>
          <w:spacing w:val="0"/>
          <w:w w:val="100"/>
          <w:b/>
          <w:bCs/>
        </w:rPr>
        <w:t>передаваемые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6" w:after="0" w:line="240" w:lineRule="auto"/>
        <w:ind w:left="322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5282E"/>
          <w:spacing w:val="0"/>
          <w:w w:val="100"/>
          <w:b/>
          <w:bCs/>
        </w:rPr>
        <w:t>совместно</w:t>
      </w:r>
      <w:r>
        <w:rPr>
          <w:rFonts w:ascii="Times New Roman" w:hAnsi="Times New Roman" w:cs="Times New Roman" w:eastAsia="Times New Roman"/>
          <w:sz w:val="24"/>
          <w:szCs w:val="24"/>
          <w:color w:val="25282E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82E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25282E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82E"/>
          <w:spacing w:val="0"/>
          <w:w w:val="100"/>
          <w:b/>
          <w:bCs/>
        </w:rPr>
        <w:t>земельным</w:t>
      </w:r>
      <w:r>
        <w:rPr>
          <w:rFonts w:ascii="Times New Roman" w:hAnsi="Times New Roman" w:cs="Times New Roman" w:eastAsia="Times New Roman"/>
          <w:sz w:val="24"/>
          <w:szCs w:val="24"/>
          <w:color w:val="25282E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82E"/>
          <w:spacing w:val="0"/>
          <w:w w:val="100"/>
          <w:b/>
          <w:bCs/>
        </w:rPr>
        <w:t>Участком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4" w:right="-20"/>
        <w:jc w:val="left"/>
        <w:tabs>
          <w:tab w:pos="8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824" w:right="-20"/>
        <w:jc w:val="left"/>
        <w:tabs>
          <w:tab w:pos="8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824" w:right="-20"/>
        <w:jc w:val="left"/>
        <w:tabs>
          <w:tab w:pos="8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824" w:right="-20"/>
        <w:jc w:val="left"/>
        <w:tabs>
          <w:tab w:pos="8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exact"/>
        <w:ind w:left="399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Реквизиты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подписи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Cторон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Sz w:w="11920" w:h="16860"/>
          <w:pgMar w:top="1380" w:bottom="280" w:left="980" w:right="700"/>
        </w:sectPr>
      </w:pPr>
      <w:rPr/>
    </w:p>
    <w:p>
      <w:pPr>
        <w:spacing w:before="31" w:after="0" w:line="248" w:lineRule="exact"/>
        <w:ind w:left="224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60.191101pt;margin-top:28.988237pt;width:231.079721pt;height:.1pt;mso-position-horizontal-relative:page;mso-position-vertical-relative:paragraph;z-index:-181" coordorigin="1204,580" coordsize="4622,2">
            <v:shape style="position:absolute;left:1204;top:580;width:4622;height:2" coordorigin="1204,580" coordsize="4622,0" path="m1204,580l5825,5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7.148285pt;margin-top:28.988237pt;width:220.075925pt;height:.1pt;mso-position-horizontal-relative:page;mso-position-vertical-relative:paragraph;z-index:-180" coordorigin="6143,580" coordsize="4402,2">
            <v:shape style="position:absolute;left:6143;top:580;width:4402;height:2" coordorigin="6143,580" coordsize="4402,0" path="m6143,580l10544,5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Продавец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Покупатель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  <w:cols w:num="2" w:equalWidth="0">
            <w:col w:w="1193" w:space="3970"/>
            <w:col w:w="507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</w:sectPr>
      </w:pPr>
      <w:rPr/>
    </w:p>
    <w:p>
      <w:pPr>
        <w:spacing w:before="31" w:after="0" w:line="248" w:lineRule="exact"/>
        <w:ind w:left="224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60.191101pt;margin-top:-1.035718pt;width:231.079721pt;height:.1pt;mso-position-horizontal-relative:page;mso-position-vertical-relative:paragraph;z-index:-179" coordorigin="1204,-21" coordsize="4622,2">
            <v:shape style="position:absolute;left:1204;top:-21;width:4622;height:2" coordorigin="1204,-21" coordsize="4622,0" path="m1204,-21l5825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7.148285pt;margin-top:-1.035718pt;width:220.075925pt;height:.1pt;mso-position-horizontal-relative:page;mso-position-vertical-relative:paragraph;z-index:-178" coordorigin="6143,-21" coordsize="4402,2">
            <v:shape style="position:absolute;left:6143;top:-21;width:4402;height:2" coordorigin="6143,-21" coordsize="4402,0" path="m6143,-21l10544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155.915527pt;margin-top:13.976275pt;width:132.045555pt;height:.1pt;mso-position-horizontal-relative:page;mso-position-vertical-relative:paragraph;z-index:-177" coordorigin="3118,280" coordsize="2641,2">
            <v:shape style="position:absolute;left:3118;top:280;width:2641;height:2" coordorigin="3118,280" coordsize="2641,0" path="m3118,280l5759,2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60.191101pt;margin-top:28.988298pt;width:231.079721pt;height:.1pt;mso-position-horizontal-relative:page;mso-position-vertical-relative:paragraph;z-index:-175" coordorigin="1204,580" coordsize="4622,2">
            <v:shape style="position:absolute;left:1204;top:580;width:4622;height:2" coordorigin="1204,580" coordsize="4622,0" path="m1204,580l5825,5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7.148285pt;margin-top:28.988298pt;width:220.075925pt;height:.1pt;mso-position-horizontal-relative:page;mso-position-vertical-relative:paragraph;z-index:-174" coordorigin="6143,580" coordsize="4402,2">
            <v:shape style="position:absolute;left:6143;top:580;width:4402;height:2" coordorigin="6143,580" coordsize="4402,0" path="m6143,580l10544,5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Место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проживания: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Место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проживания: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  <w:cols w:num="2" w:equalWidth="0">
            <w:col w:w="2084" w:space="3079"/>
            <w:col w:w="507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</w:sectPr>
      </w:pPr>
      <w:rPr/>
    </w:p>
    <w:p>
      <w:pPr>
        <w:spacing w:before="31" w:after="0" w:line="240" w:lineRule="auto"/>
        <w:ind w:left="224" w:right="-73"/>
        <w:jc w:val="left"/>
        <w:tabs>
          <w:tab w:pos="23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402.872742pt;margin-top:-31.059736pt;width:126.543657pt;height:.1pt;mso-position-horizontal-relative:page;mso-position-vertical-relative:paragraph;z-index:-176" coordorigin="8057,-621" coordsize="2531,2">
            <v:shape style="position:absolute;left:8057;top:-621;width:2531;height:2" coordorigin="8057,-621" coordsize="2531,0" path="m8057,-621l10588,-6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60.191101pt;margin-top:-1.035718pt;width:231.079721pt;height:.1pt;mso-position-horizontal-relative:page;mso-position-vertical-relative:paragraph;z-index:-173" coordorigin="1204,-21" coordsize="4622,2">
            <v:shape style="position:absolute;left:1204;top:-21;width:4622;height:2" coordorigin="1204,-21" coordsize="4622,0" path="m1204,-21l5825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7.148285pt;margin-top:-1.035718pt;width:220.075925pt;height:.1pt;mso-position-horizontal-relative:page;mso-position-vertical-relative:paragraph;z-index:-172" coordorigin="6143,-21" coordsize="4402,2">
            <v:shape style="position:absolute;left:6143;top:-21;width:4402;height:2" coordorigin="6143,-21" coordsize="4402,0" path="m6143,-21l10544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132.156357pt;margin-top:13.976275pt;width:33.011389pt;height:.1pt;mso-position-horizontal-relative:page;mso-position-vertical-relative:paragraph;z-index:-171" coordorigin="2643,280" coordsize="660,2">
            <v:shape style="position:absolute;left:2643;top:280;width:660;height:2" coordorigin="2643,280" coordsize="660,0" path="m2643,280l3303,2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181.168381pt;margin-top:13.976275pt;width:110.037962pt;height:.1pt;mso-position-horizontal-relative:page;mso-position-vertical-relative:paragraph;z-index:-170" coordorigin="3623,280" coordsize="2201,2">
            <v:shape style="position:absolute;left:3623;top:280;width:2201;height:2" coordorigin="3623,280" coordsize="2201,0" path="m3623,280l5824,2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Паспорт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серии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</w:p>
    <w:p>
      <w:pPr>
        <w:spacing w:before="47" w:after="0" w:line="248" w:lineRule="exact"/>
        <w:ind w:left="22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89.151283pt;margin-top:14.776276pt;width:203.570236pt;height:.1pt;mso-position-horizontal-relative:page;mso-position-vertical-relative:paragraph;z-index:-167" coordorigin="1783,296" coordsize="4071,2">
            <v:shape style="position:absolute;left:1783;top:296;width:4071;height:2" coordorigin="1783,296" coordsize="4071,0" path="m1783,296l5854,29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tabs>
          <w:tab w:pos="19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Паспорт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серии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</w:p>
    <w:p>
      <w:pPr>
        <w:spacing w:before="4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76.36261pt;margin-top:-.235718pt;width:27.509491pt;height:.1pt;mso-position-horizontal-relative:page;mso-position-vertical-relative:paragraph;z-index:-169" coordorigin="7527,-5" coordsize="550,2">
            <v:shape style="position:absolute;left:7527;top:-5;width:550;height:2" coordorigin="7527,-5" coordsize="550,0" path="m7527,-5l8077,-5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419.872742pt;margin-top:-.235718pt;width:110.037962pt;height:.1pt;mso-position-horizontal-relative:page;mso-position-vertical-relative:paragraph;z-index:-168" coordorigin="8397,-5" coordsize="2201,2">
            <v:shape style="position:absolute;left:8397;top:-5;width:2201;height:2" coordorigin="8397,-5" coordsize="2201,0" path="m8397,-5l10598,-5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36.10849pt;margin-top:14.776276pt;width:192.566434pt;height:.1pt;mso-position-horizontal-relative:page;mso-position-vertical-relative:paragraph;z-index:-166" coordorigin="6722,296" coordsize="3851,2">
            <v:shape style="position:absolute;left:6722;top:296;width:3851;height:2" coordorigin="6722,296" coordsize="3851,0" path="m6722,296l10573,29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  <w:cols w:num="2" w:equalWidth="0">
            <w:col w:w="2589" w:space="2574"/>
            <w:col w:w="5077"/>
          </w:cols>
        </w:sectPr>
      </w:pPr>
      <w:rPr/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</w:sectPr>
      </w:pPr>
      <w:rPr/>
    </w:p>
    <w:p>
      <w:pPr>
        <w:spacing w:before="31" w:after="0" w:line="240" w:lineRule="auto"/>
        <w:ind w:left="22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60.191101pt;margin-top:-1.046042pt;width:214.528798pt;height:.1pt;mso-position-horizontal-relative:page;mso-position-vertical-relative:paragraph;z-index:-165" coordorigin="1204,-21" coordsize="4291,2">
            <v:shape style="position:absolute;left:1204;top:-21;width:4291;height:2" coordorigin="1204,-21" coordsize="4291,0" path="m1204,-21l5494,-21e" filled="f" stroked="t" strokeweight=".451156pt" strokecolor="#000000">
              <v:path arrowok="t"/>
            </v:shape>
          </v:group>
          <w10:wrap type="none"/>
        </w:pict>
      </w:r>
      <w:r>
        <w:rPr/>
        <w:pict>
          <v:group style="position:absolute;margin-left:307.148285pt;margin-top:-1.046042pt;width:214.528798pt;height:.1pt;mso-position-horizontal-relative:page;mso-position-vertical-relative:paragraph;z-index:-164" coordorigin="6143,-21" coordsize="4291,2">
            <v:shape style="position:absolute;left:6143;top:-21;width:4291;height:2" coordorigin="6143,-21" coordsize="4291,0" path="m6143,-21l10434,-21e" filled="f" stroked="t" strokeweight=".451156pt" strokecolor="#000000">
              <v:path arrowok="t"/>
            </v:shape>
          </v:group>
          <w10:wrap type="none"/>
        </w:pict>
      </w:r>
      <w:r>
        <w:rPr/>
        <w:pict>
          <v:group style="position:absolute;margin-left:87.096146pt;margin-top:13.976275pt;width:187.064536pt;height:.1pt;mso-position-horizontal-relative:page;mso-position-vertical-relative:paragraph;z-index:-163" coordorigin="1742,280" coordsize="3741,2">
            <v:shape style="position:absolute;left:1742;top:280;width:3741;height:2" coordorigin="1742,280" coordsize="3741,0" path="m1742,280l5483,2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ИНН:</w:t>
      </w:r>
    </w:p>
    <w:p>
      <w:pPr>
        <w:spacing w:before="47" w:after="0" w:line="248" w:lineRule="exact"/>
        <w:ind w:left="224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65.095230pt;margin-top:14.776276pt;width:99.034166pt;height:.1pt;mso-position-horizontal-relative:page;mso-position-vertical-relative:paragraph;z-index:-161" coordorigin="3302,296" coordsize="1981,2">
            <v:shape style="position:absolute;left:3302;top:296;width:1981;height:2" coordorigin="3302,296" coordsize="1981,0" path="m3302,296l5283,29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Контактный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телефон: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ИНН:</w:t>
      </w:r>
    </w:p>
    <w:p>
      <w:pPr>
        <w:spacing w:before="4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34.053345pt;margin-top:-.235718pt;width:187.064536pt;height:.1pt;mso-position-horizontal-relative:page;mso-position-vertical-relative:paragraph;z-index:-162" coordorigin="6681,-5" coordsize="3741,2">
            <v:shape style="position:absolute;left:6681;top:-5;width:3741;height:2" coordorigin="6681,-5" coordsize="3741,0" path="m6681,-5l10422,-5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412.052429pt;margin-top:14.776276pt;width:99.034166pt;height:.1pt;mso-position-horizontal-relative:page;mso-position-vertical-relative:paragraph;z-index:-160" coordorigin="8241,296" coordsize="1981,2">
            <v:shape style="position:absolute;left:8241;top:296;width:1981;height:2" coordorigin="8241,296" coordsize="1981,0" path="m8241,296l10222,29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Контактный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телефон: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  <w:cols w:num="2" w:equalWidth="0">
            <w:col w:w="2267" w:space="2896"/>
            <w:col w:w="5077"/>
          </w:cols>
        </w:sectPr>
      </w:pPr>
      <w:rPr/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</w:sectPr>
      </w:pPr>
      <w:rPr/>
    </w:p>
    <w:p>
      <w:pPr>
        <w:spacing w:before="31" w:after="0" w:line="248" w:lineRule="exact"/>
        <w:ind w:left="224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Подпись: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Подпись: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  <w:cols w:num="2" w:equalWidth="0">
            <w:col w:w="1100" w:space="4063"/>
            <w:col w:w="5077"/>
          </w:cols>
        </w:sectPr>
      </w:pPr>
      <w:rPr/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</w:sectPr>
      </w:pPr>
      <w:rPr/>
    </w:p>
    <w:p>
      <w:pPr>
        <w:spacing w:before="31" w:after="0" w:line="240" w:lineRule="auto"/>
        <w:ind w:left="224" w:right="-73"/>
        <w:jc w:val="left"/>
        <w:tabs>
          <w:tab w:pos="2080" w:val="left"/>
          <w:tab w:pos="35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1860" w:val="left"/>
          <w:tab w:pos="3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sectPr>
      <w:type w:val="continuous"/>
      <w:pgSz w:w="11920" w:h="16860"/>
      <w:pgMar w:top="1380" w:bottom="280" w:left="980" w:right="700"/>
      <w:cols w:num="2" w:equalWidth="0">
        <w:col w:w="3593" w:space="1570"/>
        <w:col w:w="507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04"/>
    <w:family w:val="roman"/>
    <w:pitch w:val="variable"/>
  </w:font>
  <w:font w:name="Arial">
    <w:charset w:val="204"/>
    <w:family w:val="swiss"/>
    <w:pitch w:val="variable"/>
  </w:font>
  <w:font w:name="Calibri"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2021-11-08T22:43:01Z</dcterms:created>
  <dcterms:modified xsi:type="dcterms:W3CDTF">2021-11-08T22:43:01Z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LastSaved">
    <vt:filetime>2021-11-08T00:00:00Z</vt:filetime>
  </property>
</Properties>
</file>