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78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6" w:after="0" w:line="240" w:lineRule="auto"/>
        <w:ind w:right="-73"/>
        <w:jc w:val="left"/>
        <w:tabs>
          <w:tab w:pos="4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участии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7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w w:val="227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700" w:val="left"/>
          <w:tab w:pos="2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3" w:equalWidth="0">
            <w:col w:w="1872" w:space="886"/>
            <w:col w:w="4704" w:space="505"/>
            <w:col w:w="2253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37" w:right="-20"/>
        <w:jc w:val="left"/>
        <w:tabs>
          <w:tab w:pos="8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Жилищно-строительный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6" w:right="-20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«Кооператив»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«ЖСК»,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лице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52" w:after="0" w:line="248" w:lineRule="exact"/>
        <w:ind w:left="116" w:right="-73"/>
        <w:jc w:val="left"/>
        <w:tabs>
          <w:tab w:pos="8140" w:val="left"/>
          <w:tab w:pos="8720" w:val="left"/>
          <w:tab w:pos="9220" w:val="left"/>
          <w:tab w:pos="9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Доверенности,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9723" w:space="145"/>
            <w:col w:w="352"/>
          </w:cols>
        </w:sectPr>
      </w:pPr>
      <w:rPr/>
    </w:p>
    <w:p>
      <w:pPr>
        <w:spacing w:before="52" w:after="0" w:line="240" w:lineRule="auto"/>
        <w:ind w:left="116" w:right="-20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нотариусом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города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зарегистрированной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реестре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16" w:right="-20"/>
        <w:jc w:val="left"/>
        <w:tabs>
          <w:tab w:pos="1420" w:val="left"/>
          <w:tab w:pos="2680" w:val="left"/>
          <w:tab w:pos="3980" w:val="left"/>
          <w:tab w:pos="5740" w:val="left"/>
          <w:tab w:pos="7760" w:val="left"/>
          <w:tab w:pos="9060" w:val="left"/>
          <w:tab w:pos="10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одной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52" w:after="0" w:line="248" w:lineRule="exact"/>
        <w:ind w:left="116" w:right="-73"/>
        <w:jc w:val="left"/>
        <w:tabs>
          <w:tab w:pos="5720" w:val="left"/>
          <w:tab w:pos="6420" w:val="left"/>
          <w:tab w:pos="7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7897" w:space="640"/>
            <w:col w:w="1683"/>
          </w:cols>
        </w:sectPr>
      </w:pPr>
      <w:rPr/>
    </w:p>
    <w:p>
      <w:pPr>
        <w:spacing w:before="52" w:after="0" w:line="248" w:lineRule="exact"/>
        <w:ind w:left="116" w:right="-20"/>
        <w:jc w:val="left"/>
        <w:tabs>
          <w:tab w:pos="6260" w:val="left"/>
          <w:tab w:pos="6560" w:val="left"/>
          <w:tab w:pos="7540" w:val="left"/>
          <w:tab w:pos="8320" w:val="left"/>
          <w:tab w:pos="9640" w:val="left"/>
          <w:tab w:pos="9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52" w:after="0" w:line="248" w:lineRule="exact"/>
        <w:ind w:left="116" w:right="-73"/>
        <w:jc w:val="left"/>
        <w:tabs>
          <w:tab w:pos="980" w:val="left"/>
          <w:tab w:pos="2440" w:val="left"/>
          <w:tab w:pos="3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3700" w:val="left"/>
          <w:tab w:pos="5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являющ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членом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3771" w:space="189"/>
            <w:col w:w="6260"/>
          </w:cols>
        </w:sectPr>
      </w:pPr>
      <w:rPr/>
    </w:p>
    <w:p>
      <w:pPr>
        <w:spacing w:before="52" w:after="0" w:line="248" w:lineRule="exact"/>
        <w:ind w:left="116" w:right="-73"/>
        <w:jc w:val="left"/>
        <w:tabs>
          <w:tab w:pos="2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Кооператива,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«Пайщик»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«Член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Кооператива»,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2577" w:space="159"/>
            <w:col w:w="7484"/>
          </w:cols>
        </w:sectPr>
      </w:pPr>
      <w:rPr/>
    </w:p>
    <w:p>
      <w:pPr>
        <w:spacing w:before="52" w:after="0" w:line="284" w:lineRule="auto"/>
        <w:ind w:left="116" w:right="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отдельности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«Сторона»,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тексту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«Договор»)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8" w:right="39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89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Предметом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Кооперативе.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выражает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присоединяется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единым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изложенным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Жилищно-строительного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которыми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заранее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ознакомлен.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93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разделом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16" w:right="8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отдельной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основные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(именуемой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«Квартира»),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строящемся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89"/>
        <w:jc w:val="both"/>
        <w:tabs>
          <w:tab w:pos="880" w:val="left"/>
          <w:tab w:pos="5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(именуемым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дом»),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гражданско-правового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(например: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инвестирования;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участия;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уступки;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т.п.).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Ориентировочный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ввода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84" w:lineRule="auto"/>
        <w:ind w:left="116" w:right="90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строительной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строительство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дома.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Почтовый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будет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присвоен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Жилому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дому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ввода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эксплуатацию.</w:t>
      </w:r>
    </w:p>
    <w:p>
      <w:pPr>
        <w:spacing w:before="1" w:after="0" w:line="284" w:lineRule="auto"/>
        <w:ind w:left="116" w:right="8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объеме,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включая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доплату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увеличения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результатам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обмеров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БТИ,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справкой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выплате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приобретает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91"/>
        <w:jc w:val="left"/>
        <w:tabs>
          <w:tab w:pos="2180" w:val="left"/>
          <w:tab w:pos="5580" w:val="left"/>
          <w:tab w:pos="6300" w:val="left"/>
          <w:tab w:pos="7400" w:val="left"/>
          <w:tab w:pos="9460" w:val="left"/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имеющей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секция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этаж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площадке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84" w:lineRule="auto"/>
        <w:ind w:left="116" w:right="89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пункте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(ориентировочными).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Точное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фактической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фактической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летних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(балкон,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лоджия)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подлежат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уточнению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результатам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обмеров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инвентаризации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(БТИ)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дома.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66" w:after="0" w:line="284" w:lineRule="auto"/>
        <w:ind w:left="116" w:right="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включает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площадей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проекте)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летних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(лоджий,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балконов),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вспомогательного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использования/назначения,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понижающим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коэффициентом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НИП.</w:t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отделочные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специальные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работы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производятся.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5" w:right="7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Размер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вступительного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взноса.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Платежи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66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Общий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направляемого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приобретение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расчета: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6" w:right="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исходя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16" w:right="514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47" w:after="0" w:line="284" w:lineRule="auto"/>
        <w:ind w:left="116" w:right="66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установленная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пунктом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окончательной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5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безналичном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перечисления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(Пяти)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16" w:right="52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pgSz w:w="11920" w:h="16860"/>
          <w:pgMar w:top="1380" w:bottom="280" w:left="1000" w:right="700"/>
        </w:sectPr>
      </w:pPr>
      <w:rPr/>
    </w:p>
    <w:p>
      <w:pPr>
        <w:spacing w:before="52" w:after="0" w:line="240" w:lineRule="auto"/>
        <w:ind w:left="671" w:right="-78"/>
        <w:jc w:val="left"/>
        <w:tabs>
          <w:tab w:pos="1380" w:val="left"/>
          <w:tab w:pos="6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2.3.</w:t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  <w:t>Паевой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взнос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27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7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6045" w:space="159"/>
            <w:col w:w="4016"/>
          </w:cols>
        </w:sectPr>
      </w:pPr>
      <w:rPr/>
    </w:p>
    <w:p>
      <w:pPr>
        <w:spacing w:before="52" w:after="0" w:line="240" w:lineRule="auto"/>
        <w:ind w:left="67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67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2.5.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осуществляет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внесение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следующем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порядке: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52" w:after="0" w:line="248" w:lineRule="exact"/>
        <w:ind w:left="671" w:right="-73"/>
        <w:jc w:val="left"/>
        <w:tabs>
          <w:tab w:pos="1380" w:val="left"/>
          <w:tab w:pos="2340" w:val="left"/>
          <w:tab w:pos="3220" w:val="left"/>
          <w:tab w:pos="4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2.5.1.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Сумма,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равная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3800" w:val="left"/>
          <w:tab w:pos="4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4999" w:space="250"/>
            <w:col w:w="4971"/>
          </w:cols>
        </w:sectPr>
      </w:pPr>
      <w:rPr/>
    </w:p>
    <w:p>
      <w:pPr>
        <w:spacing w:before="52" w:after="0" w:line="284" w:lineRule="auto"/>
        <w:ind w:left="116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оплачивается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безналичном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перечисления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(Пяти)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1" w:right="59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Окончательный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завершению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результатам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обмеров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органами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технической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инвентаризации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(БТИ)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п.2.7.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п.2.8.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1" w:right="57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результатам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обмеров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инвентаризации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(БТИ)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фактическая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увеличится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относительно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соответственно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увеличивается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разницы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фактической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квадратный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метр,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подлежащая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доплате,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оплачена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(тридцати)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календарных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оперативом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Пайщика.</w:t>
      </w:r>
    </w:p>
    <w:p>
      <w:pPr>
        <w:spacing w:before="1" w:after="0" w:line="284" w:lineRule="auto"/>
        <w:ind w:left="101" w:right="57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обмеров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инвентаризации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(БТИ)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фактическая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относительно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уменьшается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разницы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фактической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осуществляется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квадратный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метр,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которую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возвращена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(Тридцати)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календарных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реквизитов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44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оформлению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необходимых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щика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Пайщик.</w:t>
      </w:r>
    </w:p>
    <w:p>
      <w:pPr>
        <w:jc w:val="both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671" w:right="-73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3.1.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обязуется: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1920" w:h="16860"/>
          <w:pgMar w:top="1580" w:bottom="280" w:left="1000" w:right="700"/>
          <w:cols w:num="2" w:equalWidth="0">
            <w:col w:w="3328" w:space="150"/>
            <w:col w:w="6742"/>
          </w:cols>
        </w:sectPr>
      </w:pPr>
      <w:rPr/>
    </w:p>
    <w:p>
      <w:pPr>
        <w:spacing w:before="52" w:after="0" w:line="284" w:lineRule="auto"/>
        <w:ind w:left="116" w:right="60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3.1.1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Своевременно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установленным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Квартиру.</w:t>
      </w:r>
    </w:p>
    <w:p>
      <w:pPr>
        <w:spacing w:before="1" w:after="0" w:line="284" w:lineRule="auto"/>
        <w:ind w:left="116" w:right="62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собственных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текущим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содержанием,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ресурсоснабжением,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техническим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обслуживанием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ремонтом,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капитальным,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располагается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придомовой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территории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эксплуатирующей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организацией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соответствующий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(договор)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эксплуатирующей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организации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управлению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находящейся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вышеуказанном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оплачивать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эксплуатационные,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надлежащей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даты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Пайщиком.</w:t>
      </w:r>
    </w:p>
    <w:p>
      <w:pPr>
        <w:spacing w:before="1" w:after="0" w:line="284" w:lineRule="auto"/>
        <w:ind w:left="116" w:right="6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силами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силами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сторонних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реконструкцию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капитальных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стен,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перепланировку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переустройство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</w:p>
    <w:p>
      <w:pPr>
        <w:spacing w:before="1" w:after="0" w:line="284" w:lineRule="auto"/>
        <w:ind w:left="116" w:right="70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обременять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Кредитного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62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Использовать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прямому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назначению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исправности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надлежащем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санитарном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состоянии.</w:t>
      </w:r>
    </w:p>
    <w:p>
      <w:pPr>
        <w:spacing w:before="1" w:after="0" w:line="284" w:lineRule="auto"/>
        <w:ind w:left="116" w:right="5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(Пяти)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рабочих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залога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70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(Пяти)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рабочих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Справки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выплате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обратиться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Закладной.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право: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6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3.2.1.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Участвовать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уставной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деятельности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пользоваться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84" w:lineRule="auto"/>
        <w:ind w:left="116" w:right="65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3.2.2.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своему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усмотрению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любое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выйти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определяемом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69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3.2.3.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определяемом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3.2.4.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47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Кооператива.</w:t>
      </w:r>
    </w:p>
    <w:p>
      <w:pPr>
        <w:spacing w:before="47" w:after="0" w:line="240" w:lineRule="auto"/>
        <w:ind w:left="67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обязуется: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5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последующей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16" w:right="5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объеме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(вторым)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доплаты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увеличения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фактической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обмеров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БТИ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выдать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Справку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выплате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взноса.</w:t>
      </w:r>
    </w:p>
    <w:p>
      <w:pPr>
        <w:spacing w:before="1" w:after="0" w:line="284" w:lineRule="auto"/>
        <w:ind w:left="116" w:right="5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гарантирует,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инвестирования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инвестирования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обременены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правами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jc w:val="both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66" w:after="0" w:line="240" w:lineRule="auto"/>
        <w:ind w:left="67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право: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60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Использовать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вступительный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приобретения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иным,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противоречащим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неукоснительного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соблюдения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7" w:right="366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66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приложения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неотъемлемой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16" w:right="6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финансового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сведения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конфиденциальной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разглашению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исключением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случаев,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федеральными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аконами.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63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реквизитах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незамедлительно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друга.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прежним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адресам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счетам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считаются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совершенными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надлежащим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образом.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63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Вопросы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непосредственно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регулируются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решениями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Общего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собрания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членов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компетенцией.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27" w:right="281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59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просрочку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и/или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просрочку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доплаты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увеличения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п.2.6.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пени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0,1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просроченного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каждый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просрочки,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суммы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просроченного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64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оговоренной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8" w:right="43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Форс-мажор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60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освобождены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невыполнение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явилось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форс-мажорных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5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форс-мажорным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относятся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события,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оказать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влияние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возникновение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рамках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такими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обстоятельствами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считают: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землетрясение,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наводнение,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смерч,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пожар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стихийные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бедствия,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военные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гражданские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волнения,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забастовки,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запрещения,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законодательства,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экономического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политического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непосредственно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повлиявшие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16" w:right="62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создалась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прекращения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вышеуказанных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(любыми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средствами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связи).</w:t>
      </w:r>
    </w:p>
    <w:p>
      <w:pPr>
        <w:spacing w:before="1" w:after="0" w:line="240" w:lineRule="auto"/>
        <w:ind w:left="67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форс-мажорных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56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форс-мажорные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продолжаться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встретятся,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обсудить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меры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следует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ликвидации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последствий.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Однако,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смогут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договориться,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любая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jc w:val="both"/>
        <w:spacing w:after="0"/>
        <w:sectPr>
          <w:pgMar w:footer="1255" w:header="0" w:top="1380" w:bottom="1440" w:left="1000" w:right="700"/>
          <w:footerReference w:type="default" r:id="rId7"/>
          <w:pgSz w:w="11920" w:h="16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4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60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обеими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действует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16" w:right="65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(Четырех)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подлинных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16" w:right="5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невнесения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предусмотренный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одностороннем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внесудебном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уведомление.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расторгнутым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отправки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Кооперативом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63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Банка,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одностороннем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внесудебном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добровольно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выйти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Заявление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добровольном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выходе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подается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тива.</w:t>
      </w:r>
    </w:p>
    <w:p>
      <w:pPr>
        <w:spacing w:before="1" w:after="0" w:line="284" w:lineRule="auto"/>
        <w:ind w:left="116" w:right="63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Выход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обратно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ратива.</w:t>
      </w:r>
    </w:p>
    <w:p>
      <w:pPr>
        <w:spacing w:before="1" w:after="0" w:line="284" w:lineRule="auto"/>
        <w:ind w:left="116" w:right="64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одностороннем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внесудебном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предусмотренным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71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уведомлением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вручении,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16" w:right="5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расторгнутым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отправки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61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выплачивает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вышедшему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(исключённому)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фактически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внесённого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выходе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(принятия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начисления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процентов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(Двух)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решения,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исключением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случая,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59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уплаченных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счёт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полного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погашения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возникших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период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членства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Кооперативе,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членских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взносов,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пени,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начисленной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просрочки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даты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подлежащих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погашению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превышать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внесённого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зачёт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встречных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однородных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одностороннем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5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членом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утрачивает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суммы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внесённого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выходе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исключении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</w:p>
    <w:p>
      <w:pPr>
        <w:spacing w:before="1" w:after="0" w:line="248" w:lineRule="exact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ЖСК.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84" w:lineRule="auto"/>
        <w:ind w:left="116" w:right="59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выхода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внесённые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открытом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обязательным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Кооперативом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менее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(Пять)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рабочих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отправки.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8" w:right="43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Уступка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5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Справки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выплате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Федерации,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предварительного</w:t>
      </w:r>
    </w:p>
    <w:p>
      <w:pPr>
        <w:jc w:val="both"/>
        <w:spacing w:after="0"/>
        <w:sectPr>
          <w:pgMar w:header="0" w:footer="1255" w:top="1580" w:bottom="1440" w:left="1000" w:right="700"/>
          <w:pgSz w:w="11920" w:h="16860"/>
        </w:sectPr>
      </w:pPr>
      <w:rPr/>
    </w:p>
    <w:p>
      <w:pPr>
        <w:spacing w:before="66" w:after="0" w:line="284" w:lineRule="auto"/>
        <w:ind w:left="116" w:right="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Банка,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другому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члену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третьему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лицу.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сохраняет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собой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Заемщика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досрочного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Кредитному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16" w:right="8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отсутствия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задолженности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членских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взносов.</w:t>
      </w:r>
    </w:p>
    <w:p>
      <w:pPr>
        <w:spacing w:before="1" w:after="0" w:line="284" w:lineRule="auto"/>
        <w:ind w:left="116" w:right="7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лицо,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которому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уступлен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вступающее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члены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освобождается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вступительный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оплачен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ЖСК,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уступающим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объеме.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83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возникновении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намерения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подать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заявление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выходе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лицо,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желающее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приобрести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подать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Правление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заявление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члены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Правлением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третьему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пай.</w:t>
      </w:r>
    </w:p>
    <w:p>
      <w:pPr>
        <w:spacing w:before="1" w:after="0" w:line="284" w:lineRule="auto"/>
        <w:ind w:left="116" w:right="7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уступки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переходят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новому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объеме.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16" w:right="7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уступки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пая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предусмотренном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Уставом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выходе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выплаченный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засчитывается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паевого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лицом,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уступлен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Пайщику,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уступившему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пай,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8" w:right="40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16" w:right="78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прилагать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усилия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тому,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решать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1" w:after="0" w:line="284" w:lineRule="auto"/>
        <w:ind w:left="116" w:right="77" w:firstLine="5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предъявления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обязательным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предъявление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предъявляется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приложением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предъявленные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заявителем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1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получившая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претензию,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рассмотреть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тридцати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заявителя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удовлетворении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отклонении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73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9.3.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предъявившей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претензию,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претензию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п.9.2.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несогласия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обратиться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спора.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рассматриваются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нахожде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Кооператива.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022" w:right="304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Адреса,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380" w:bottom="280" w:left="1000" w:right="680"/>
          <w:footerReference w:type="default" r:id="rId8"/>
          <w:pgSz w:w="11920" w:h="16860"/>
        </w:sectPr>
      </w:pPr>
      <w:rPr/>
    </w:p>
    <w:p>
      <w:pPr>
        <w:spacing w:before="3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Жилищно-строительный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кооператив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Пайщик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3557" w:space="1708"/>
            <w:col w:w="4975"/>
          </w:cols>
        </w:sectPr>
      </w:pPr>
      <w:rPr/>
    </w:p>
    <w:p>
      <w:pPr>
        <w:spacing w:before="52" w:after="0" w:line="240" w:lineRule="auto"/>
        <w:ind w:left="101" w:right="-20"/>
        <w:jc w:val="left"/>
        <w:tabs>
          <w:tab w:pos="4820" w:val="left"/>
          <w:tab w:pos="526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13.258911pt;margin-top:.014282pt;width:236.581619pt;height:.1pt;mso-position-horizontal-relative:page;mso-position-vertical-relative:paragraph;z-index:-272" coordorigin="6265,0" coordsize="4732,2">
            <v:shape style="position:absolute;left:6265;top:0;width:4732;height:2" coordorigin="6265,0" coordsize="4732,0" path="m6265,0l10997,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»,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0" w:after="0" w:line="300" w:lineRule="atLeast"/>
        <w:ind w:left="101" w:right="141"/>
        <w:jc w:val="left"/>
        <w:tabs>
          <w:tab w:pos="5020" w:val="left"/>
          <w:tab w:pos="5260" w:val="left"/>
          <w:tab w:pos="10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13.258911pt;margin-top:29.789343pt;width:242.083517pt;height:.1pt;mso-position-horizontal-relative:page;mso-position-vertical-relative:paragraph;z-index:-271" coordorigin="6265,596" coordsize="4842,2">
            <v:shape style="position:absolute;left:6265;top:596;width:4842;height:2" coordorigin="6265,596" coordsize="4842,0" path="m6265,596l11107,59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5.042301pt;margin-top:44.801353pt;width:247.585415pt;height:.1pt;mso-position-horizontal-relative:page;mso-position-vertical-relative:paragraph;z-index:-270" coordorigin="1101,896" coordsize="4952,2">
            <v:shape style="position:absolute;left:1101;top:896;width:4952;height:2" coordorigin="1101,896" coordsize="4952,0" path="m1101,896l6053,89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13.258911pt;margin-top:44.801353pt;width:242.083517pt;height:.1pt;mso-position-horizontal-relative:page;mso-position-vertical-relative:paragraph;z-index:-269" coordorigin="6265,896" coordsize="4842,2">
            <v:shape style="position:absolute;left:6265;top:896;width:4842;height:2" coordorigin="6265,896" coordsize="4842,0" path="m6265,896l11107,8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84" w:lineRule="auto"/>
        <w:ind w:left="10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-1.035718pt;width:247.585415pt;height:.1pt;mso-position-horizontal-relative:page;mso-position-vertical-relative:paragraph;z-index:-268" coordorigin="1101,-21" coordsize="4952,2">
            <v:shape style="position:absolute;left:1101;top:-21;width:4952;height:2" coordorigin="1101,-21" coordsize="4952,0" path="m1101,-21l605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13.258911pt;margin-top:-1.035718pt;width:242.083517pt;height:.1pt;mso-position-horizontal-relative:page;mso-position-vertical-relative:paragraph;z-index:-267" coordorigin="6265,-21" coordsize="4842,2">
            <v:shape style="position:absolute;left:6265;top:-21;width:4842;height:2" coordorigin="6265,-21" coordsize="4842,0" path="m6265,-21l11107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939278pt;margin-top:13.976275pt;width:220.075925pt;height:.1pt;mso-position-horizontal-relative:page;mso-position-vertical-relative:paragraph;z-index:-266" coordorigin="1639,280" coordsize="4402,2">
            <v:shape style="position:absolute;left:1639;top:280;width:4402;height:2" coordorigin="1639,280" coordsize="4402,0" path="m1639,280l604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4.083084pt;margin-top:28.988283pt;width:214.574027pt;height:.1pt;mso-position-horizontal-relative:page;mso-position-vertical-relative:paragraph;z-index:-263" coordorigin="1682,580" coordsize="4291,2">
            <v:shape style="position:absolute;left:1682;top:580;width:4291;height:2" coordorigin="1682,580" coordsize="4291,0" path="m1682,580l5973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9.224991pt;margin-top:44.000286pt;width:209.072128pt;height:.1pt;mso-position-horizontal-relative:page;mso-position-vertical-relative:paragraph;z-index:-261" coordorigin="1784,880" coordsize="4181,2">
            <v:shape style="position:absolute;left:1784;top:880;width:4181;height:2" coordorigin="1784,880" coordsize="4181,0" path="m1784,880l5966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4.309692pt;margin-top:59.01228pt;width:225.577823pt;height:.1pt;mso-position-horizontal-relative:page;mso-position-vertical-relative:paragraph;z-index:-259" coordorigin="1486,1180" coordsize="4512,2">
            <v:shape style="position:absolute;left:1486;top:1180;width:4512;height:2" coordorigin="1486,1180" coordsize="4512,0" path="m1486,1180l5998,11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8.280296pt;margin-top:74.024277pt;width:220.075925pt;height:.1pt;mso-position-horizontal-relative:page;mso-position-vertical-relative:paragraph;z-index:-257" coordorigin="1566,1480" coordsize="4402,2">
            <v:shape style="position:absolute;left:1566;top:1480;width:4402;height:2" coordorigin="1566,1480" coordsize="4402,0" path="m1566,1480l5967,14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84" w:lineRule="auto"/>
        <w:ind w:right="2387"/>
        <w:jc w:val="left"/>
        <w:tabs>
          <w:tab w:pos="2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right="37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7.975098pt;margin-top:-32.615028pt;width:38.513287pt;height:.1pt;mso-position-horizontal-relative:page;mso-position-vertical-relative:paragraph;z-index:-265" coordorigin="7760,-652" coordsize="770,2">
            <v:shape style="position:absolute;left:7760;top:-652;width:770;height:2" coordorigin="7760,-652" coordsize="770,0" path="m7760,-652l8530,-6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39.738098pt;margin-top:-32.615028pt;width:110.037962pt;height:.1pt;mso-position-horizontal-relative:page;mso-position-vertical-relative:paragraph;z-index:-264" coordorigin="8795,-652" coordsize="2201,2">
            <v:shape style="position:absolute;left:8795;top:-652;width:2201;height:2" coordorigin="8795,-652" coordsize="2201,0" path="m8795,-652l10996,-6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44.362885pt;margin-top:-17.603022pt;width:209.072128pt;height:.1pt;mso-position-horizontal-relative:page;mso-position-vertical-relative:paragraph;z-index:-262" coordorigin="6887,-352" coordsize="4181,2">
            <v:shape style="position:absolute;left:6887;top:-352;width:4181;height:2" coordorigin="6887,-352" coordsize="4181,0" path="m6887,-352l11069,-3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13.258911pt;margin-top:-2.591021pt;width:242.065647pt;height:.1pt;mso-position-horizontal-relative:page;mso-position-vertical-relative:paragraph;z-index:-260" coordorigin="6265,-52" coordsize="4841,2">
            <v:shape style="position:absolute;left:6265;top:-52;width:4841;height:2" coordorigin="6265,-52" coordsize="4841,0" path="m6265,-52l11106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40.159027pt;margin-top:12.426275pt;width:214.574027pt;height:.1pt;mso-position-horizontal-relative:page;mso-position-vertical-relative:paragraph;z-index:-258" coordorigin="6803,249" coordsize="4291,2">
            <v:shape style="position:absolute;left:6803;top:249;width:4291;height:2" coordorigin="6803,249" coordsize="4291,0" path="m6803,249l11095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730" w:space="4535"/>
            <w:col w:w="4975"/>
          </w:cols>
        </w:sectPr>
      </w:pPr>
      <w:rPr/>
    </w:p>
    <w:p>
      <w:pPr>
        <w:spacing w:before="81" w:after="0" w:line="284" w:lineRule="auto"/>
        <w:ind w:left="101" w:right="-58"/>
        <w:jc w:val="left"/>
        <w:tabs>
          <w:tab w:pos="4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</w:p>
    <w:p>
      <w:pPr>
        <w:spacing w:before="1" w:after="0" w:line="248" w:lineRule="exact"/>
        <w:ind w:left="101" w:right="-20"/>
        <w:jc w:val="left"/>
        <w:tabs>
          <w:tab w:pos="4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81" w:after="0" w:line="240" w:lineRule="auto"/>
        <w:ind w:right="-20"/>
        <w:jc w:val="left"/>
        <w:tabs>
          <w:tab w:pos="4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jc w:val="left"/>
        <w:spacing w:after="0"/>
        <w:sectPr>
          <w:pgMar w:footer="0" w:header="0" w:top="1380" w:bottom="280" w:left="1000" w:right="700"/>
          <w:footerReference w:type="default" r:id="rId9"/>
          <w:pgSz w:w="11920" w:h="16860"/>
          <w:cols w:num="2" w:equalWidth="0">
            <w:col w:w="4980" w:space="285"/>
            <w:col w:w="4955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916" w:space="4349"/>
            <w:col w:w="4955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101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1000" w:right="700"/>
      <w:cols w:num="2" w:equalWidth="0">
        <w:col w:w="3470" w:space="1730"/>
        <w:col w:w="5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042549pt;margin-top:761.40155pt;width:4.501375pt;height:12.005498pt;mso-position-horizontal-relative:page;mso-position-vertical-relative:page;z-index:-27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2021-11-08T23:22:15Z</dcterms:created>
  <dcterms:modified xsi:type="dcterms:W3CDTF">2021-11-08T23:22:15Z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