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3196" w:right="-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1555" w:top="1380" w:bottom="1740" w:left="980" w:right="620"/>
          <w:footerReference w:type="default" r:id="rId7"/>
          <w:type w:val="continuous"/>
          <w:pgSz w:w="11920" w:h="1686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620"/>
          <w:cols w:num="2" w:equalWidth="0">
            <w:col w:w="3055" w:space="3579"/>
            <w:col w:w="3686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4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«Арендодатель»,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лице</w:t>
      </w:r>
    </w:p>
    <w:p>
      <w:pPr>
        <w:spacing w:before="47" w:after="0" w:line="240" w:lineRule="auto"/>
        <w:ind w:left="104" w:right="-20"/>
        <w:jc w:val="left"/>
        <w:tabs>
          <w:tab w:pos="7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</w:p>
    <w:p>
      <w:pPr>
        <w:spacing w:before="47" w:after="0" w:line="284" w:lineRule="auto"/>
        <w:ind w:left="104" w:right="121"/>
        <w:jc w:val="left"/>
        <w:tabs>
          <w:tab w:pos="3280" w:val="left"/>
          <w:tab w:pos="10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именуемый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«Арендатор»,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127"/>
        <w:jc w:val="left"/>
        <w:tabs>
          <w:tab w:pos="1860" w:val="left"/>
          <w:tab w:pos="8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5" w:right="41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123" w:firstLine="706"/>
        <w:jc w:val="left"/>
        <w:tabs>
          <w:tab w:pos="5040" w:val="left"/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расположенное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121"/>
        <w:jc w:val="left"/>
        <w:tabs>
          <w:tab w:pos="4460" w:val="left"/>
          <w:tab w:pos="7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Описание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передаваемого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помещения: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7.992401" w:type="dxa"/>
      </w:tblPr>
      <w:tblGrid/>
      <w:tr>
        <w:trPr>
          <w:trHeight w:val="691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п/'п</w:t>
            </w:r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36" w:right="4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Этаж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плану</w:t>
            </w:r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4" w:after="0" w:line="284" w:lineRule="auto"/>
              <w:ind w:left="873" w:right="774" w:firstLine="-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Назначение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помещения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Площадь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8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8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80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9" w:after="0" w:line="240" w:lineRule="auto"/>
              <w:ind w:left="941" w:right="9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ИТОГО:</w:t>
            </w:r>
          </w:p>
        </w:tc>
        <w:tc>
          <w:tcPr>
            <w:tcW w:w="16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9" w:after="0" w:line="240" w:lineRule="auto"/>
              <w:ind w:left="422" w:right="-20"/>
              <w:jc w:val="left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84" w:lineRule="auto"/>
        <w:ind w:left="119" w:right="171" w:firstLine="691"/>
        <w:jc w:val="left"/>
        <w:tabs>
          <w:tab w:pos="7620" w:val="left"/>
          <w:tab w:pos="10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Кадастровый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условный)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номер: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9" w:right="185"/>
        <w:jc w:val="left"/>
        <w:tabs>
          <w:tab w:pos="10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Арендодатель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данное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бременено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правами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Арендная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плата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809" w:right="-20"/>
        <w:jc w:val="left"/>
        <w:tabs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уплачивает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Арендодателю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арендную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ежемесячно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620"/>
        </w:sectPr>
      </w:pPr>
      <w:rPr/>
    </w:p>
    <w:p>
      <w:pPr>
        <w:spacing w:before="52" w:after="0" w:line="240" w:lineRule="auto"/>
        <w:ind w:left="104" w:right="-20"/>
        <w:jc w:val="left"/>
        <w:tabs>
          <w:tab w:pos="4240" w:val="left"/>
          <w:tab w:pos="5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-73"/>
        <w:jc w:val="left"/>
        <w:tabs>
          <w:tab w:pos="4240" w:val="left"/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0" w:lineRule="auto"/>
        <w:ind w:left="-39" w:right="130"/>
        <w:jc w:val="center"/>
        <w:tabs>
          <w:tab w:pos="4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копеек,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ч.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НДС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13" w:right="13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копеек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учетом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использования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1380" w:bottom="1740" w:left="980" w:right="620"/>
          <w:cols w:num="2" w:equalWidth="0">
            <w:col w:w="5800" w:space="40"/>
            <w:col w:w="4480"/>
          </w:cols>
        </w:sectPr>
      </w:pPr>
      <w:rPr/>
    </w:p>
    <w:p>
      <w:pPr>
        <w:spacing w:before="52" w:after="0" w:line="284" w:lineRule="auto"/>
        <w:ind w:left="104" w:right="1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подсобных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санузла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пищи,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платежей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сети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Интернет.</w:t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620"/>
        </w:sectPr>
      </w:pPr>
      <w:rPr/>
    </w:p>
    <w:p>
      <w:pPr>
        <w:spacing w:before="66" w:after="0" w:line="284" w:lineRule="auto"/>
        <w:ind w:left="104" w:right="4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Внесение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позднее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месяца,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оплата)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Арендодателя,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начиная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Арендная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пересматриваться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год,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выступившая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инициатором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пересмотра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предупредить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направления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</w:p>
    <w:p>
      <w:pPr>
        <w:spacing w:before="1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уведомления.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555" w:top="1380" w:bottom="1740" w:left="980" w:right="700"/>
          <w:pgSz w:w="11920" w:h="1686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Арендодатель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700"/>
          <w:cols w:num="2" w:equalWidth="0">
            <w:col w:w="3382" w:space="580"/>
            <w:col w:w="6278"/>
          </w:cols>
        </w:sectPr>
      </w:pPr>
      <w:rPr/>
    </w:p>
    <w:p>
      <w:pPr>
        <w:spacing w:before="52" w:after="0" w:line="284" w:lineRule="auto"/>
        <w:ind w:left="104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предусмотренный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84" w:lineRule="auto"/>
        <w:ind w:left="104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3.1.2.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(предоставить)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соответствующем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назначению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пригодности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коммерческой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эксплуатации.</w:t>
      </w:r>
    </w:p>
    <w:p>
      <w:pPr>
        <w:spacing w:before="1" w:after="0" w:line="284" w:lineRule="auto"/>
        <w:ind w:left="104" w:right="4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3.1.3.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Предупредить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обо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правах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сдаваемое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5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3.1.4.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Возмещать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отделимых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случаях,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осуществил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силами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переданного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капитальный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ремонт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переданного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3.1.6.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случаи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основаниям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Поддерживать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исправном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состоянии.</w:t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Проводить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текущий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ремонт.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Своевременно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вносить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арендную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определенные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47" w:after="0" w:line="284" w:lineRule="auto"/>
        <w:ind w:left="104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3.2.4.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арендуемое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строго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целевым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назначением,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п.1.1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04" w:right="4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Обеспечить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беспрепятственный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доступ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уполномоченных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представителей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Арендодателя,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службы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пожарного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надзора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служб,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контролирующих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соблюдение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норм,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касающихся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порядка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зданий,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устранять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зафиксированные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нарушения.</w:t>
      </w:r>
    </w:p>
    <w:p>
      <w:pPr>
        <w:spacing w:before="1" w:after="0" w:line="284" w:lineRule="auto"/>
        <w:ind w:left="104" w:right="4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3.2.6.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Арендодателю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причиненные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докажет,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произошло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субаренды.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700"/>
        </w:sectPr>
      </w:pPr>
      <w:rPr/>
    </w:p>
    <w:p>
      <w:pPr>
        <w:spacing w:before="52" w:after="0" w:line="248" w:lineRule="exact"/>
        <w:ind w:left="809" w:right="-73"/>
        <w:jc w:val="left"/>
        <w:tabs>
          <w:tab w:pos="1520" w:val="left"/>
          <w:tab w:pos="2860" w:val="left"/>
          <w:tab w:pos="4360" w:val="left"/>
          <w:tab w:pos="5380" w:val="left"/>
          <w:tab w:pos="6660" w:val="left"/>
          <w:tab w:pos="6960" w:val="left"/>
          <w:tab w:pos="7900" w:val="left"/>
          <w:tab w:pos="8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3.2.7.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Освободить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арендованное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700"/>
          <w:cols w:num="2" w:equalWidth="0">
            <w:col w:w="8466" w:space="204"/>
            <w:col w:w="1570"/>
          </w:cols>
        </w:sectPr>
      </w:pPr>
      <w:rPr/>
    </w:p>
    <w:p>
      <w:pPr>
        <w:spacing w:before="52" w:after="0" w:line="284" w:lineRule="auto"/>
        <w:ind w:left="104" w:right="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календарных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прекращения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основаниям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(направления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т.д.).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3.2.8.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календарных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освобождения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Арендодателю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надлежащем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естественного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износа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всеми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улучшениями,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составляющими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принадлежность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</w:p>
    <w:p>
      <w:pPr>
        <w:jc w:val="both"/>
        <w:spacing w:after="0"/>
        <w:sectPr>
          <w:type w:val="continuous"/>
          <w:pgSz w:w="11920" w:h="16860"/>
          <w:pgMar w:top="1380" w:bottom="1740" w:left="980" w:right="700"/>
        </w:sectPr>
      </w:pPr>
      <w:rPr/>
    </w:p>
    <w:p>
      <w:pPr>
        <w:spacing w:before="19" w:after="0" w:line="300" w:lineRule="atLeast"/>
        <w:ind w:left="104" w:right="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неотделимыми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конструкций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исправными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сетями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сантехническим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оборудованием.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380" w:bottom="280" w:left="980" w:right="700"/>
          <w:footerReference w:type="default" r:id="rId8"/>
          <w:pgSz w:w="11920" w:h="16860"/>
        </w:sectPr>
      </w:pPr>
      <w:rPr/>
    </w:p>
    <w:p>
      <w:pPr>
        <w:spacing w:before="31" w:after="0" w:line="240" w:lineRule="auto"/>
        <w:ind w:left="2559" w:right="183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773" w:right="-57"/>
        <w:jc w:val="center"/>
        <w:tabs>
          <w:tab w:pos="8940" w:val="left"/>
          <w:tab w:pos="9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устанавливается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700"/>
          <w:cols w:num="2" w:equalWidth="0">
            <w:col w:w="9533" w:space="114"/>
            <w:col w:w="593"/>
          </w:cols>
        </w:sectPr>
      </w:pPr>
      <w:rPr/>
    </w:p>
    <w:p>
      <w:pPr>
        <w:spacing w:before="52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ГК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651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ГК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ЕГРН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заключенным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такой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свыше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одного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года.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ЕГРН,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изготовление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Технического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плана,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84" w:lineRule="auto"/>
        <w:ind w:left="104" w:right="4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досрочно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направления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04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4.5.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осуществлении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предусмотренного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действовать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добросовестно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разумно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пределах,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Гражданским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кодексом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79" w:right="237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возврата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Арендодателю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оформляется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должно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зафиксировано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техническое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подписанием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возвращает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Арендодателю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комплект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подписанием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присутствии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должен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осмотреть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(свет,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вода,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канализация,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проемы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т.д.)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незамедлительно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сообщить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дефектах.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5" w:right="37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РФ.</w:t>
      </w:r>
    </w:p>
    <w:p>
      <w:pPr>
        <w:spacing w:before="1" w:after="0" w:line="284" w:lineRule="auto"/>
        <w:ind w:left="104" w:right="4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случаи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существенного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ухудшения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Арендодателю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6.3.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отвечает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Арендодателем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утерю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порчу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произошли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вине.</w:t>
      </w:r>
    </w:p>
    <w:p>
      <w:pPr>
        <w:spacing w:before="1" w:after="0" w:line="284" w:lineRule="auto"/>
        <w:ind w:left="104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возникающие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пытаться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недостижения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возникший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конфликт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рассмотрение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нахождения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Ответчика.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65" w:right="41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Прочие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0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одному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каждой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1" w:after="0" w:line="284" w:lineRule="auto"/>
        <w:ind w:left="104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РФ.</w:t>
      </w:r>
    </w:p>
    <w:p>
      <w:pPr>
        <w:spacing w:before="1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данному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67" w:right="5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отделимы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являются</w:t>
      </w:r>
    </w:p>
    <w:p>
      <w:pPr>
        <w:jc w:val="center"/>
        <w:spacing w:after="0"/>
        <w:sectPr>
          <w:type w:val="continuous"/>
          <w:pgSz w:w="11920" w:h="16860"/>
          <w:pgMar w:top="1380" w:bottom="1740" w:left="980" w:right="700"/>
        </w:sectPr>
      </w:pPr>
      <w:rPr/>
    </w:p>
    <w:p>
      <w:pPr>
        <w:spacing w:before="66" w:after="0" w:line="284" w:lineRule="auto"/>
        <w:ind w:left="104" w:right="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Арендатора.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оплатить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период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чего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указанные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перейдут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52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возмещать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улучшению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аренде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последнего,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отделимыми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осуществлены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7.5.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иное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будет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процессе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случайного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додатель.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8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7.6.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Страхование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принятого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сдачи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последнему)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осуществляет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Арендатор.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Выбор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страхования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Арендодателя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арендованное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данному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сдано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субаренду.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прилагается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490" w:right="348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380" w:bottom="280" w:left="980" w:right="700"/>
          <w:footerReference w:type="default" r:id="rId9"/>
          <w:pgSz w:w="11920" w:h="1686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28.988268pt;width:231.079721pt;height:.1pt;mso-position-horizontal-relative:page;mso-position-vertical-relative:paragraph;z-index:-398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68pt;width:220.075925pt;height:.1pt;mso-position-horizontal-relative:page;mso-position-vertical-relative:paragraph;z-index:-397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06.06311pt;margin-top:59.012287pt;width:115.53986pt;height:.1pt;mso-position-horizontal-relative:page;mso-position-vertical-relative:paragraph;z-index:-393" coordorigin="8121,1180" coordsize="2311,2">
            <v:shape style="position:absolute;left:8121;top:1180;width:2311;height:2" coordorigin="8121,1180" coordsize="2311,0" path="m8121,1180l10432,11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Арендодатель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700"/>
          <w:cols w:num="2" w:equalWidth="0">
            <w:col w:w="1498" w:space="3544"/>
            <w:col w:w="519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35749pt;width:231.079721pt;height:.1pt;mso-position-horizontal-relative:page;mso-position-vertical-relative:paragraph;z-index:-396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49pt;width:220.075925pt;height:.1pt;mso-position-horizontal-relative:page;mso-position-vertical-relative:paragraph;z-index:-395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2.360596pt;margin-top:13.976275pt;width:132.045555pt;height:.1pt;mso-position-horizontal-relative:page;mso-position-vertical-relative:paragraph;z-index:-394" coordorigin="3047,280" coordsize="2641,2">
            <v:shape style="position:absolute;left:3047;top:280;width:2641;height:2" coordorigin="3047,280" coordsize="2641,0" path="m3047,280l5688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3.966022pt;margin-top:28.768192pt;width:234.270822pt;height:.440152pt;mso-position-horizontal-relative:page;mso-position-vertical-relative:paragraph;z-index:-392" coordorigin="1079,575" coordsize="4685,9">
            <v:group style="position:absolute;left:1084;top:580;width:330;height:2" coordorigin="1084,580" coordsize="330,2">
              <v:shape style="position:absolute;left:1084;top:580;width:330;height:2" coordorigin="1084,580" coordsize="330,0" path="m1084,580l1414,580e" filled="f" stroked="t" strokeweight=".440152pt" strokecolor="#000000">
                <v:path arrowok="t"/>
              </v:shape>
            </v:group>
            <v:group style="position:absolute;left:1469;top:580;width:4291;height:2" coordorigin="1469,580" coordsize="4291,2">
              <v:shape style="position:absolute;left:1469;top:580;width:4291;height:2" coordorigin="1469,580" coordsize="4291,0" path="m1469,580l5760,580e" filled="f" stroked="t" strokeweight=".44015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143311pt;margin-top:28.988268pt;width:220.075925pt;height:.1pt;mso-position-horizontal-relative:page;mso-position-vertical-relative:paragraph;z-index:-391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700"/>
          <w:cols w:num="2" w:equalWidth="0">
            <w:col w:w="2068" w:space="2975"/>
            <w:col w:w="519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700"/>
        </w:sectPr>
      </w:pPr>
      <w:rPr/>
    </w:p>
    <w:p>
      <w:pPr>
        <w:spacing w:before="31" w:after="0" w:line="284" w:lineRule="auto"/>
        <w:ind w:left="104" w:right="13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6.047743pt;width:231.079721pt;height:.1pt;mso-position-horizontal-relative:page;mso-position-vertical-relative:paragraph;z-index:-390" coordorigin="1084,-321" coordsize="4622,2">
            <v:shape style="position:absolute;left:1084;top:-321;width:4622;height:2" coordorigin="1084,-321" coordsize="4622,0" path="m1084,-321l5705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6.047743pt;width:220.075925pt;height:.1pt;mso-position-horizontal-relative:page;mso-position-vertical-relative:paragraph;z-index:-389" coordorigin="6023,-321" coordsize="4402,2">
            <v:shape style="position:absolute;left:6023;top:-321;width:4402;height:2" coordorigin="6023,-321" coordsize="4402,0" path="m6023,-321l10424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-1.035749pt;width:231.079721pt;height:.1pt;mso-position-horizontal-relative:page;mso-position-vertical-relative:paragraph;z-index:-388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49pt;width:220.075925pt;height:.1pt;mso-position-horizontal-relative:page;mso-position-vertical-relative:paragraph;z-index:-387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083076pt;margin-top:13.976275pt;width:203.57023pt;height:.1pt;mso-position-horizontal-relative:page;mso-position-vertical-relative:paragraph;z-index:-386" coordorigin="1622,280" coordsize="4071,2">
            <v:shape style="position:absolute;left:1622;top:280;width:4071;height:2" coordorigin="1622,280" coordsize="4071,0" path="m1622,280l569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3.226883pt;margin-top:28.988268pt;width:203.57023pt;height:.1pt;mso-position-horizontal-relative:page;mso-position-vertical-relative:paragraph;z-index:-384" coordorigin="1665,580" coordsize="4071,2">
            <v:shape style="position:absolute;left:1665;top:580;width:4071;height:2" coordorigin="1665,580" coordsize="4071,0" path="m1665,580l5736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8.36879pt;margin-top:44.000263pt;width:198.068332pt;height:.1pt;mso-position-horizontal-relative:page;mso-position-vertical-relative:paragraph;z-index:-382" coordorigin="1767,880" coordsize="3961,2">
            <v:shape style="position:absolute;left:1767;top:880;width:3961;height:2" coordorigin="1767,880" coordsize="3961,0" path="m1767,880l5729,8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3.453491pt;margin-top:59.012257pt;width:214.574027pt;height:.1pt;mso-position-horizontal-relative:page;mso-position-vertical-relative:paragraph;z-index:-381" coordorigin="1469,1180" coordsize="4291,2">
            <v:shape style="position:absolute;left:1469;top:1180;width:4291;height:2" coordorigin="1469,1180" coordsize="4291,0" path="m1469,1180l5761,11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2.585718pt;width:214.574027pt;height:.1pt;mso-position-horizontal-relative:page;mso-position-vertical-relative:paragraph;z-index:-378" coordorigin="1084,-52" coordsize="4291,2">
            <v:shape style="position:absolute;left:1084;top:-52;width:4291;height:2" coordorigin="1084,-52" coordsize="4291,0" path="m1084,-52l5375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16.560646pt;margin-top:12.426275pt;width:170.558842pt;height:.1pt;mso-position-horizontal-relative:page;mso-position-vertical-relative:paragraph;z-index:-376" coordorigin="2331,249" coordsize="3411,2">
            <v:shape style="position:absolute;left:2331;top:249;width:3411;height:2" coordorigin="2331,249" coordsize="3411,0" path="m2331,249l5742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6.331207pt;margin-top:14.776276pt;width:132.045555pt;height:.1pt;mso-position-horizontal-relative:page;mso-position-vertical-relative:paragraph;z-index:-374" coordorigin="3127,296" coordsize="2641,2">
            <v:shape style="position:absolute;left:3127;top:296;width:2641;height:2" coordorigin="3127,296" coordsize="2641,0" path="m3127,296l5768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84" w:lineRule="auto"/>
        <w:ind w:right="45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right="47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8.040283pt;margin-top:-47.621696pt;width:192.566434pt;height:.1pt;mso-position-horizontal-relative:page;mso-position-vertical-relative:paragraph;z-index:-385" coordorigin="6561,-952" coordsize="3851,2">
            <v:shape style="position:absolute;left:6561;top:-952;width:3851;height:2" coordorigin="6561,-952" coordsize="3851,0" path="m6561,-952l10412,-9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184082pt;margin-top:-32.609703pt;width:187.064536pt;height:.1pt;mso-position-horizontal-relative:page;mso-position-vertical-relative:paragraph;z-index:-383" coordorigin="6604,-652" coordsize="3741,2">
            <v:shape style="position:absolute;left:6604;top:-652;width:3741;height:2" coordorigin="6604,-652" coordsize="3741,0" path="m6604,-652l10345,-6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2.585718pt;width:187.064536pt;height:.1pt;mso-position-horizontal-relative:page;mso-position-vertical-relative:paragraph;z-index:-380" coordorigin="6023,-52" coordsize="3741,2">
            <v:shape style="position:absolute;left:6023;top:-52;width:3741;height:2" coordorigin="6023,-52" coordsize="3741,0" path="m6023,-52l9764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0.410675pt;margin-top:12.426275pt;width:198.068332pt;height:.1pt;mso-position-horizontal-relative:page;mso-position-vertical-relative:paragraph;z-index:-379" coordorigin="6408,249" coordsize="3961,2">
            <v:shape style="position:absolute;left:6408;top:249;width:3961;height:2" coordorigin="6408,249" coordsize="3961,0" path="m6408,249l10370,24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1.630341pt;margin-top:27.438299pt;width:198.068332pt;height:.1pt;mso-position-horizontal-relative:page;mso-position-vertical-relative:paragraph;z-index:-377" coordorigin="6433,549" coordsize="3961,2">
            <v:shape style="position:absolute;left:6433;top:549;width:3961;height:2" coordorigin="6433,549" coordsize="3961,0" path="m6433,549l10394,5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39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3.517853pt;margin-top:12.476275pt;width:154.053147pt;height:.1pt;mso-position-horizontal-relative:page;mso-position-vertical-relative:paragraph;z-index:-375" coordorigin="7270,250" coordsize="3081,2">
            <v:shape style="position:absolute;left:7270;top:250;width:3081;height:2" coordorigin="7270,250" coordsize="3081,0" path="m7270,250l10351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right="31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3.288391pt;margin-top:14.776276pt;width:115.53986pt;height:.1pt;mso-position-horizontal-relative:page;mso-position-vertical-relative:paragraph;z-index:-373" coordorigin="8066,296" coordsize="2311,2">
            <v:shape style="position:absolute;left:8066;top:296;width:2311;height:2" coordorigin="8066,296" coordsize="2311,0" path="m8066,296l10377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60"/>
          <w:pgMar w:top="1380" w:bottom="1740" w:left="980" w:right="700"/>
          <w:cols w:num="2" w:equalWidth="0">
            <w:col w:w="2147" w:space="2896"/>
            <w:col w:w="519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700"/>
          <w:cols w:num="2" w:equalWidth="0">
            <w:col w:w="980" w:space="4063"/>
            <w:col w:w="519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1740" w:left="980" w:right="700"/>
        </w:sectPr>
      </w:pPr>
      <w:rPr/>
    </w:p>
    <w:p>
      <w:pPr>
        <w:spacing w:before="31" w:after="0" w:line="240" w:lineRule="auto"/>
        <w:ind w:left="104" w:right="-73"/>
        <w:jc w:val="left"/>
        <w:tabs>
          <w:tab w:pos="19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1740" w:left="980" w:right="700"/>
      <w:cols w:num="2" w:equalWidth="0">
        <w:col w:w="3473" w:space="1570"/>
        <w:col w:w="51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185997pt;margin-top:740.383972pt;width:4.501375pt;height:12.005498pt;mso-position-horizontal-relative:page;mso-position-vertical-relative:page;z-index:-39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2021-11-08T23:33:44Z</dcterms:created>
  <dcterms:modified xsi:type="dcterms:W3CDTF">2021-11-08T23:33:44Z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