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66" w:after="0" w:line="248" w:lineRule="exact"/>
        <w:ind w:left="4388" w:right="4669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Завещание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20" w:h="16860"/>
          <w:pgMar w:top="1380" w:bottom="280" w:left="1000" w:right="680"/>
        </w:sectPr>
      </w:pPr>
      <w:rPr/>
    </w:p>
    <w:p>
      <w:pPr>
        <w:spacing w:before="31" w:after="0" w:line="248" w:lineRule="exact"/>
        <w:ind w:left="146" w:right="-73"/>
        <w:jc w:val="left"/>
        <w:tabs>
          <w:tab w:pos="23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position w:val="-1"/>
        </w:rPr>
        <w:t>г.</w:t>
      </w:r>
      <w:r>
        <w:rPr>
          <w:rFonts w:ascii="Times New Roman" w:hAnsi="Times New Roman" w:cs="Times New Roman" w:eastAsia="Times New Roman"/>
          <w:sz w:val="22"/>
          <w:szCs w:val="22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225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225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  <w:position w:val="0"/>
        </w:rPr>
      </w:r>
    </w:p>
    <w:p>
      <w:pPr>
        <w:spacing w:before="31" w:after="0" w:line="248" w:lineRule="exact"/>
        <w:ind w:right="-20"/>
        <w:jc w:val="left"/>
        <w:tabs>
          <w:tab w:pos="440" w:val="left"/>
          <w:tab w:pos="14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«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»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г.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60"/>
          <w:pgMar w:top="1380" w:bottom="280" w:left="1000" w:right="680"/>
          <w:cols w:num="2" w:equalWidth="0">
            <w:col w:w="2328" w:space="5558"/>
            <w:col w:w="2354"/>
          </w:cols>
        </w:sectPr>
      </w:pPr>
      <w:rPr/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1" w:after="0" w:line="240" w:lineRule="auto"/>
        <w:ind w:left="671" w:right="-20"/>
        <w:jc w:val="left"/>
        <w:tabs>
          <w:tab w:pos="7360" w:val="left"/>
          <w:tab w:pos="89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Я,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граждан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проживающ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адресу: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284" w:lineRule="auto"/>
        <w:ind w:left="101" w:right="61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w w:val="225"/>
        </w:rPr>
      </w:r>
      <w:r>
        <w:rPr>
          <w:rFonts w:ascii="Times New Roman" w:hAnsi="Times New Roman" w:cs="Times New Roman" w:eastAsia="Times New Roman"/>
          <w:sz w:val="22"/>
          <w:szCs w:val="22"/>
          <w:w w:val="225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</w:rPr>
        <w:t>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паспорт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серии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225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225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                    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             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выдан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«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   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»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                   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           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г.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                                                       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настоящим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завещанием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делаю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следующее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распоряжение: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240" w:lineRule="auto"/>
        <w:ind w:left="671" w:right="-20"/>
        <w:jc w:val="left"/>
        <w:tabs>
          <w:tab w:pos="2460" w:val="left"/>
          <w:tab w:pos="3040" w:val="left"/>
          <w:tab w:pos="3460" w:val="left"/>
          <w:tab w:pos="4220" w:val="left"/>
          <w:tab w:pos="5800" w:val="left"/>
          <w:tab w:pos="6920" w:val="left"/>
          <w:tab w:pos="8640" w:val="left"/>
          <w:tab w:pos="9060" w:val="left"/>
          <w:tab w:pos="99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принадлежащую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мне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праве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собственности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квартиру,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расположенную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адресу: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г.</w:t>
      </w:r>
    </w:p>
    <w:p>
      <w:pPr>
        <w:spacing w:before="47" w:after="0" w:line="284" w:lineRule="auto"/>
        <w:ind w:left="101" w:right="63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w w:val="225"/>
        </w:rPr>
      </w:r>
      <w:r>
        <w:rPr>
          <w:rFonts w:ascii="Times New Roman" w:hAnsi="Times New Roman" w:cs="Times New Roman" w:eastAsia="Times New Roman"/>
          <w:sz w:val="22"/>
          <w:szCs w:val="22"/>
          <w:w w:val="225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</w:rPr>
        <w:t>                             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ул.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                                                   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д.</w:t>
      </w:r>
      <w:r>
        <w:rPr>
          <w:rFonts w:ascii="Times New Roman" w:hAnsi="Times New Roman" w:cs="Times New Roman" w:eastAsia="Times New Roman"/>
          <w:sz w:val="22"/>
          <w:szCs w:val="22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            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кв.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             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что</w:t>
      </w:r>
      <w:r>
        <w:rPr>
          <w:rFonts w:ascii="Times New Roman" w:hAnsi="Times New Roman" w:cs="Times New Roman" w:eastAsia="Times New Roman"/>
          <w:sz w:val="22"/>
          <w:szCs w:val="22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подтверждается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выпиской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ЕГРП,</w:t>
      </w:r>
    </w:p>
    <w:p>
      <w:pPr>
        <w:spacing w:before="1" w:after="0" w:line="240" w:lineRule="auto"/>
        <w:ind w:left="671" w:right="-20"/>
        <w:jc w:val="left"/>
        <w:tabs>
          <w:tab w:pos="7460" w:val="left"/>
          <w:tab w:pos="90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завещаю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граждан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проживающ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адресу: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240" w:lineRule="auto"/>
        <w:ind w:left="101" w:right="71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w w:val="225"/>
        </w:rPr>
      </w:r>
      <w:r>
        <w:rPr>
          <w:rFonts w:ascii="Times New Roman" w:hAnsi="Times New Roman" w:cs="Times New Roman" w:eastAsia="Times New Roman"/>
          <w:sz w:val="22"/>
          <w:szCs w:val="22"/>
          <w:w w:val="225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</w:rPr>
        <w:t>                                                                               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паспорт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серии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                     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             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выдан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«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   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»</w:t>
      </w:r>
    </w:p>
    <w:p>
      <w:pPr>
        <w:spacing w:before="47" w:after="0" w:line="240" w:lineRule="auto"/>
        <w:ind w:left="1366" w:right="-20"/>
        <w:jc w:val="left"/>
        <w:tabs>
          <w:tab w:pos="2120" w:val="left"/>
          <w:tab w:pos="48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55.0508pt;margin-top:14.776276pt;width:60.520879pt;height:.1pt;mso-position-horizontal-relative:page;mso-position-vertical-relative:paragraph;z-index:-56" coordorigin="1101,296" coordsize="1210,2">
            <v:shape style="position:absolute;left:1101;top:296;width:1210;height:2" coordorigin="1101,296" coordsize="1210,0" path="m1101,296l2311,296e" filled="f" stroked="t" strokeweight=".44015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w w:val="225"/>
        </w:rPr>
      </w:r>
      <w:r>
        <w:rPr>
          <w:rFonts w:ascii="Times New Roman" w:hAnsi="Times New Roman" w:cs="Times New Roman" w:eastAsia="Times New Roman"/>
          <w:sz w:val="22"/>
          <w:szCs w:val="22"/>
          <w:w w:val="225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г.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4" w:lineRule="auto"/>
        <w:ind w:left="101" w:right="63" w:firstLine="57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момента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принятия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наследства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наследнику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переходят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все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правомочия,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предоставленные</w:t>
      </w:r>
      <w:r>
        <w:rPr>
          <w:rFonts w:ascii="Times New Roman" w:hAnsi="Times New Roman" w:cs="Times New Roman" w:eastAsia="Times New Roman"/>
          <w:sz w:val="22"/>
          <w:szCs w:val="22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законом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собственнику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имущества.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4" w:lineRule="auto"/>
        <w:ind w:left="671" w:right="6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Содержание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ст.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1149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Гражданского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кодекса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Российской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Федерации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нотариусом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разъяснено.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Текст</w:t>
      </w:r>
      <w:r>
        <w:rPr>
          <w:rFonts w:ascii="Times New Roman" w:hAnsi="Times New Roman" w:cs="Times New Roman" w:eastAsia="Times New Roman"/>
          <w:sz w:val="22"/>
          <w:szCs w:val="22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завещания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записан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нотариусом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моих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слов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его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подписания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прочитан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мною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лично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</w:p>
    <w:p>
      <w:pPr>
        <w:spacing w:before="1" w:after="0" w:line="240" w:lineRule="auto"/>
        <w:ind w:left="101" w:right="7838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присутствии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нотариуса.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7" w:after="0" w:line="284" w:lineRule="auto"/>
        <w:ind w:left="101" w:right="68" w:firstLine="570"/>
        <w:jc w:val="left"/>
        <w:tabs>
          <w:tab w:pos="1300" w:val="left"/>
          <w:tab w:pos="2880" w:val="left"/>
          <w:tab w:pos="3720" w:val="left"/>
          <w:tab w:pos="4980" w:val="left"/>
          <w:tab w:pos="6280" w:val="left"/>
          <w:tab w:pos="7440" w:val="left"/>
          <w:tab w:pos="7860" w:val="left"/>
          <w:tab w:pos="8700" w:val="left"/>
          <w:tab w:pos="99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Настоящее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завещание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составлено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двух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экземплярах,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каждый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которых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собственноручно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подписан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завещателем.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Один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экземпляр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завещания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хранится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делах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нотариуса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г.</w:t>
      </w:r>
    </w:p>
    <w:p>
      <w:pPr>
        <w:spacing w:before="1" w:after="0" w:line="240" w:lineRule="auto"/>
        <w:ind w:left="101" w:right="80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w w:val="225"/>
        </w:rPr>
      </w:r>
      <w:r>
        <w:rPr>
          <w:rFonts w:ascii="Times New Roman" w:hAnsi="Times New Roman" w:cs="Times New Roman" w:eastAsia="Times New Roman"/>
          <w:sz w:val="22"/>
          <w:szCs w:val="22"/>
          <w:w w:val="225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</w:rPr>
        <w:t>                                                 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адресу: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г.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               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ул.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                                 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д.</w:t>
      </w:r>
      <w:r>
        <w:rPr>
          <w:rFonts w:ascii="Times New Roman" w:hAnsi="Times New Roman" w:cs="Times New Roman" w:eastAsia="Times New Roman"/>
          <w:sz w:val="22"/>
          <w:szCs w:val="22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              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другой</w:t>
      </w:r>
    </w:p>
    <w:p>
      <w:pPr>
        <w:spacing w:before="47" w:after="0" w:line="248" w:lineRule="exact"/>
        <w:ind w:left="101" w:right="2305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экземпляр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выдается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завещателю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>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1" w:after="0" w:line="240" w:lineRule="auto"/>
        <w:ind w:left="641" w:right="-20"/>
        <w:jc w:val="left"/>
        <w:tabs>
          <w:tab w:pos="2400" w:val="left"/>
          <w:tab w:pos="47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w w:val="225"/>
        </w:rPr>
      </w:r>
      <w:r>
        <w:rPr>
          <w:rFonts w:ascii="Times New Roman" w:hAnsi="Times New Roman" w:cs="Times New Roman" w:eastAsia="Times New Roman"/>
          <w:sz w:val="22"/>
          <w:szCs w:val="22"/>
          <w:w w:val="225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608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УДОСТОВЕРИТЕЛЬНАЯ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НАДПИСЬ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НОТАРИУСА</w:t>
      </w:r>
    </w:p>
    <w:sectPr>
      <w:type w:val="continuous"/>
      <w:pgSz w:w="11920" w:h="16860"/>
      <w:pgMar w:top="1380" w:bottom="280" w:left="100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204"/>
    <w:family w:val="roman"/>
    <w:pitch w:val="variable"/>
  </w:font>
  <w:font w:name="Arial">
    <w:charset w:val="204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2021-11-08T23:35:54Z</dcterms:created>
  <dcterms:modified xsi:type="dcterms:W3CDTF">2021-11-08T23:35:54Z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2021-11-08T00:00:00Z</vt:filetime>
  </property>
  <property fmtid="{D5CDD505-2E9C-101B-9397-08002B2CF9AE}" pid="3" name="LastSaved">
    <vt:filetime>2021-11-08T00:00:00Z</vt:filetime>
  </property>
</Properties>
</file>